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7C" w:rsidRPr="002E6C77" w:rsidRDefault="007E427C" w:rsidP="006A69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C77">
        <w:rPr>
          <w:rFonts w:ascii="Times New Roman" w:hAnsi="Times New Roman" w:cs="Times New Roman"/>
          <w:b/>
          <w:bCs/>
          <w:sz w:val="28"/>
          <w:szCs w:val="28"/>
        </w:rPr>
        <w:t>Контрольное мероприятие оценивания метапредметного  результата  «Умение делать выбор»</w:t>
      </w:r>
    </w:p>
    <w:p w:rsidR="007E427C" w:rsidRPr="002E6C77" w:rsidRDefault="007E427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Авторы:</w:t>
      </w:r>
    </w:p>
    <w:p w:rsidR="007E427C" w:rsidRDefault="007E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«ООШ № 20»,  г. Губаха:</w:t>
      </w:r>
    </w:p>
    <w:p w:rsidR="007E427C" w:rsidRPr="002E6C77" w:rsidRDefault="007E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Ирина Владимировна</w:t>
      </w:r>
      <w:r w:rsidRPr="002E6C77">
        <w:rPr>
          <w:rFonts w:ascii="Times New Roman" w:hAnsi="Times New Roman" w:cs="Times New Roman"/>
          <w:sz w:val="28"/>
          <w:szCs w:val="28"/>
        </w:rPr>
        <w:t>, учитель английского языка.</w:t>
      </w:r>
    </w:p>
    <w:p w:rsidR="007E427C" w:rsidRPr="002E6C77" w:rsidRDefault="007E427C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Гиниятова Ирина Александровна, учитель английского языка.</w:t>
      </w:r>
    </w:p>
    <w:p w:rsidR="007E427C" w:rsidRPr="002E6C77" w:rsidRDefault="007E427C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Шиликова Ольга Рафаиловна, учитель  английского языка.</w:t>
      </w:r>
    </w:p>
    <w:p w:rsidR="007E427C" w:rsidRPr="002E6C77" w:rsidRDefault="007E427C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Хамраева Зинаида Романовна, учитель английского языка.</w:t>
      </w:r>
    </w:p>
    <w:p w:rsidR="007E427C" w:rsidRDefault="007E427C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 оценивания:</w:t>
      </w:r>
      <w:r w:rsidRPr="002E6C77">
        <w:rPr>
          <w:rFonts w:ascii="Times New Roman" w:hAnsi="Times New Roman" w:cs="Times New Roman"/>
          <w:sz w:val="28"/>
          <w:szCs w:val="28"/>
        </w:rPr>
        <w:t xml:space="preserve"> письменное  монологическое высказывание (на английском языке)</w:t>
      </w:r>
    </w:p>
    <w:p w:rsidR="007E427C" w:rsidRDefault="007E427C" w:rsidP="002E6C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Процедура оценивания:</w:t>
      </w:r>
    </w:p>
    <w:p w:rsidR="007E427C" w:rsidRPr="002E6C77" w:rsidRDefault="007E427C" w:rsidP="002E6C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Каждый ученик  6 класса получает задание, которое выполняется индивидуально, в течение    30        минут  в урочное время. Для работы  учащимся выдается  четыре разных текста (Объявление, диалог, два монологических высказывания)  Задание выполняется по инструкции, разрешается  пользоваться только  предложенными грамматическими конструкциями и словами. Работы проверяются  в течение трех дней после выполнения задания. Максимальное количество баллов-</w:t>
      </w:r>
    </w:p>
    <w:p w:rsidR="007E427C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Информация о результатах доводится до сведения учащихся.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981"/>
        <w:gridCol w:w="1064"/>
        <w:gridCol w:w="1260"/>
        <w:gridCol w:w="1440"/>
        <w:gridCol w:w="1080"/>
        <w:gridCol w:w="1800"/>
        <w:gridCol w:w="1440"/>
      </w:tblGrid>
      <w:tr w:rsidR="007E427C" w:rsidRPr="002E6C77">
        <w:tc>
          <w:tcPr>
            <w:tcW w:w="403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1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Фамилия/</w:t>
            </w:r>
          </w:p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064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26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Учет условий</w:t>
            </w:r>
          </w:p>
        </w:tc>
        <w:tc>
          <w:tcPr>
            <w:tcW w:w="144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Использование грамматических структур и слов</w:t>
            </w:r>
          </w:p>
        </w:tc>
        <w:tc>
          <w:tcPr>
            <w:tcW w:w="108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144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7E427C" w:rsidRPr="002E6C77">
        <w:tc>
          <w:tcPr>
            <w:tcW w:w="403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 2</w:t>
            </w:r>
          </w:p>
        </w:tc>
        <w:tc>
          <w:tcPr>
            <w:tcW w:w="126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 3</w:t>
            </w:r>
          </w:p>
        </w:tc>
        <w:tc>
          <w:tcPr>
            <w:tcW w:w="144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2</w:t>
            </w:r>
          </w:p>
        </w:tc>
        <w:tc>
          <w:tcPr>
            <w:tcW w:w="108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2</w:t>
            </w:r>
          </w:p>
        </w:tc>
        <w:tc>
          <w:tcPr>
            <w:tcW w:w="144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11 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Оценочная шкала: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10-11 баллов –«5»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8-9 баллов –«4»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6-7-баллов – «3»</w:t>
      </w:r>
    </w:p>
    <w:p w:rsidR="007E427C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Менее  6 - «2».</w:t>
      </w:r>
    </w:p>
    <w:p w:rsidR="007E427C" w:rsidRDefault="007E427C" w:rsidP="002E6C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Техническое задание  для учеников:</w:t>
      </w:r>
    </w:p>
    <w:p w:rsidR="007E427C" w:rsidRPr="002E6C77" w:rsidRDefault="007E427C" w:rsidP="002E6C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C77">
        <w:rPr>
          <w:rFonts w:ascii="Times New Roman" w:hAnsi="Times New Roman" w:cs="Times New Roman"/>
          <w:b/>
          <w:bCs/>
          <w:sz w:val="28"/>
          <w:szCs w:val="28"/>
        </w:rPr>
        <w:t xml:space="preserve">Лист контроля 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Фамилия, имя ________________________Класс _______________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1.Представьте, что вы ищете подработку в свободное время. Вам 12-13 лет, нет опыта никакой работы,  свободное время есть только в выходные.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 xml:space="preserve">2.Внимательно прочитайте предложенные тексты- объявление, диалог, обсуждения по теме в социальных сетях, отзывы (комментарии) на сайте. 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3.Выберите из предложенных вариантов работы  наиболее оптимальный для вас,  с учетом имеющихся условий.</w:t>
      </w:r>
    </w:p>
    <w:p w:rsidR="007E427C" w:rsidRPr="002E6C77" w:rsidRDefault="007E427C" w:rsidP="002E6C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4. Свой выбор обоснуйте   в виде письменного монологического высказывания  на английском языке объемом не менее   30    слов, используя  любую из  грамматических конструкции, например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choose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..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because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want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2E6C77">
        <w:rPr>
          <w:rFonts w:ascii="Times New Roman" w:hAnsi="Times New Roman" w:cs="Times New Roman"/>
          <w:sz w:val="28"/>
          <w:szCs w:val="28"/>
        </w:rPr>
        <w:t>…и слов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 -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Second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,   </w:t>
      </w:r>
      <w:r w:rsidRPr="002E6C77">
        <w:rPr>
          <w:rFonts w:ascii="Times New Roman" w:hAnsi="Times New Roman" w:cs="Times New Roman"/>
          <w:i/>
          <w:iCs/>
          <w:sz w:val="28"/>
          <w:szCs w:val="28"/>
          <w:lang w:val="en-US"/>
        </w:rPr>
        <w:t>third</w:t>
      </w: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, укажите выбранные условия.</w:t>
      </w:r>
    </w:p>
    <w:p w:rsidR="007E427C" w:rsidRPr="002E6C77" w:rsidRDefault="007E427C" w:rsidP="002E6C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C77">
        <w:rPr>
          <w:rFonts w:ascii="Times New Roman" w:hAnsi="Times New Roman" w:cs="Times New Roman"/>
          <w:sz w:val="28"/>
          <w:szCs w:val="28"/>
        </w:rPr>
        <w:t>Задание выполняется самостоятельно в течение  30   минут.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</w:rPr>
      </w:pPr>
      <w:r w:rsidRPr="002E6C77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981"/>
        <w:gridCol w:w="1064"/>
        <w:gridCol w:w="1260"/>
        <w:gridCol w:w="1440"/>
        <w:gridCol w:w="1080"/>
        <w:gridCol w:w="1800"/>
        <w:gridCol w:w="1440"/>
      </w:tblGrid>
      <w:tr w:rsidR="007E427C" w:rsidRPr="002E6C77">
        <w:tc>
          <w:tcPr>
            <w:tcW w:w="403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1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Фамилия/</w:t>
            </w:r>
          </w:p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064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26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Учет условий</w:t>
            </w:r>
          </w:p>
        </w:tc>
        <w:tc>
          <w:tcPr>
            <w:tcW w:w="144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Использование грамматических структур и слов</w:t>
            </w:r>
          </w:p>
        </w:tc>
        <w:tc>
          <w:tcPr>
            <w:tcW w:w="108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144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7E427C" w:rsidRPr="002E6C77">
        <w:tc>
          <w:tcPr>
            <w:tcW w:w="403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 2</w:t>
            </w:r>
          </w:p>
        </w:tc>
        <w:tc>
          <w:tcPr>
            <w:tcW w:w="126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 3</w:t>
            </w:r>
          </w:p>
        </w:tc>
        <w:tc>
          <w:tcPr>
            <w:tcW w:w="144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2</w:t>
            </w:r>
          </w:p>
        </w:tc>
        <w:tc>
          <w:tcPr>
            <w:tcW w:w="108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2</w:t>
            </w:r>
          </w:p>
        </w:tc>
        <w:tc>
          <w:tcPr>
            <w:tcW w:w="1440" w:type="dxa"/>
          </w:tcPr>
          <w:p w:rsidR="007E427C" w:rsidRPr="002E6C77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11 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7E427C" w:rsidRPr="002E6C77" w:rsidRDefault="007E427C" w:rsidP="002E6C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E6C7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Part-time job </w:t>
      </w:r>
    </w:p>
    <w:p w:rsidR="007E427C" w:rsidRPr="002E6C77" w:rsidRDefault="007E427C" w:rsidP="002E6C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6C7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27C" w:rsidRPr="00343B90" w:rsidRDefault="007E427C" w:rsidP="002E6C77">
      <w:pPr>
        <w:rPr>
          <w:rFonts w:ascii="Cambria" w:hAnsi="Cambria" w:cs="Cambria"/>
          <w:sz w:val="40"/>
          <w:szCs w:val="40"/>
          <w:u w:val="single"/>
          <w:lang w:val="en-US"/>
        </w:rPr>
      </w:pPr>
      <w:r w:rsidRPr="004753E3">
        <w:rPr>
          <w:rFonts w:ascii="Cambria" w:hAnsi="Cambria" w:cs="Cambria"/>
          <w:sz w:val="40"/>
          <w:szCs w:val="40"/>
          <w:u w:val="single"/>
          <w:lang w:val="en-US"/>
        </w:rPr>
        <w:t>Task</w:t>
      </w:r>
      <w:r>
        <w:rPr>
          <w:rFonts w:ascii="Cambria" w:hAnsi="Cambria" w:cs="Cambria"/>
          <w:sz w:val="40"/>
          <w:szCs w:val="40"/>
          <w:u w:val="single"/>
          <w:lang w:val="en-US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must </w:t>
      </w:r>
      <w:r w:rsidRPr="005103F1">
        <w:rPr>
          <w:rFonts w:ascii="Times New Roman" w:hAnsi="Times New Roman" w:cs="Times New Roman"/>
          <w:sz w:val="28"/>
          <w:szCs w:val="28"/>
          <w:lang w:val="en-US"/>
        </w:rPr>
        <w:t>to choose the most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suitable job for yourself. You're 1</w:t>
      </w:r>
      <w:r w:rsidRPr="0005642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3568C">
        <w:rPr>
          <w:rFonts w:ascii="Times New Roman" w:hAnsi="Times New Roman" w:cs="Times New Roman"/>
          <w:sz w:val="28"/>
          <w:szCs w:val="28"/>
          <w:lang w:val="en-US"/>
        </w:rPr>
        <w:t xml:space="preserve">-13 </w:t>
      </w:r>
      <w:r w:rsidRPr="005103F1">
        <w:rPr>
          <w:rFonts w:ascii="Times New Roman" w:hAnsi="Times New Roman" w:cs="Times New Roman"/>
          <w:sz w:val="28"/>
          <w:szCs w:val="28"/>
          <w:lang w:val="en-US"/>
        </w:rPr>
        <w:t xml:space="preserve"> years old, you do not have any experience and you have free time on weekends</w:t>
      </w:r>
    </w:p>
    <w:p w:rsidR="007E427C" w:rsidRPr="00403196" w:rsidRDefault="007E427C" w:rsidP="002E6C77">
      <w:pPr>
        <w:rPr>
          <w:noProof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1</w:t>
      </w:r>
      <w:r w:rsidRPr="00403196"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  <w:r w:rsidRPr="00403196">
        <w:rPr>
          <w:rFonts w:ascii="Times New Roman" w:hAnsi="Times New Roman" w:cs="Times New Roman"/>
          <w:sz w:val="36"/>
          <w:szCs w:val="36"/>
          <w:u w:val="single"/>
          <w:lang w:val="en-US"/>
        </w:rPr>
        <w:t>Social media chat</w:t>
      </w:r>
    </w:p>
    <w:p w:rsidR="007E427C" w:rsidRPr="002C5705" w:rsidRDefault="007E427C" w:rsidP="002E6C77">
      <w:pPr>
        <w:rPr>
          <w:vanish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6" o:spid="_x0000_s1026" type="#_x0000_t62" style="position:absolute;margin-left:0;margin-top:128.2pt;width:198pt;height:81pt;z-index:251653120;visibility:visible;v-text-anchor:middle" adj="-881,28481" fillcolor="#eeece1" strokecolor="#484329" strokeweight="2pt">
            <v:textbox>
              <w:txbxContent>
                <w:p w:rsidR="007E427C" w:rsidRPr="00DF7D1A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 w:rsidRPr="00DF7D1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How much time does it take?</w:t>
                  </w:r>
                </w:p>
              </w:txbxContent>
            </v:textbox>
          </v:shape>
        </w:pict>
      </w:r>
      <w:r>
        <w:rPr>
          <w:noProof/>
        </w:rPr>
        <w:pict>
          <v:shape id="Скругленная прямоугольная выноска 8" o:spid="_x0000_s1027" type="#_x0000_t62" style="position:absolute;margin-left:63pt;margin-top:227.2pt;width:168.75pt;height:45pt;z-index:251655168;visibility:visible;v-text-anchor:middle" adj="-881,28481" fillcolor="#eeece1" strokecolor="#484329" strokeweight="2pt">
            <v:textbox>
              <w:txbxContent>
                <w:p w:rsidR="007E427C" w:rsidRPr="00DF7D1A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7D1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How much are you  paid?</w:t>
                  </w:r>
                </w:p>
                <w:p w:rsidR="007E427C" w:rsidRPr="00C94FD4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Скругленная прямоугольная выноска 7" o:spid="_x0000_s1028" type="#_x0000_t62" style="position:absolute;margin-left:252pt;margin-top:182.2pt;width:126pt;height:54pt;z-index:251654144;visibility:visible;v-text-anchor:middle" adj="21942,30143" fillcolor="#0c6" strokeweight="2pt">
            <v:textbox>
              <w:txbxContent>
                <w:p w:rsidR="007E427C" w:rsidRPr="00DF7D1A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7D1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Just two or three hours a day.</w:t>
                  </w:r>
                </w:p>
                <w:p w:rsidR="007E427C" w:rsidRPr="00C94FD4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Скругленная прямоугольная выноска 5" o:spid="_x0000_s1029" type="#_x0000_t62" style="position:absolute;margin-left:234pt;margin-top:101.2pt;width:252pt;height:81pt;z-index:251652096;visibility:visible;v-text-anchor:middle" adj="21571,27109" fillcolor="#0c6" strokeweight="2pt">
            <v:textbox>
              <w:txbxContent>
                <w:p w:rsidR="007E427C" w:rsidRPr="00DF7D1A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 w:rsidRPr="00DF7D1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Imagine! I have found a cool job! At weekend I  stick ads.</w:t>
                  </w:r>
                </w:p>
              </w:txbxContent>
            </v:textbox>
          </v:shape>
        </w:pict>
      </w:r>
      <w:r>
        <w:rPr>
          <w:noProof/>
        </w:rPr>
        <w:pict>
          <v:shape id="Скругленная прямоугольная выноска 10" o:spid="_x0000_s1030" type="#_x0000_t62" style="position:absolute;margin-left:54pt;margin-top:290.2pt;width:171pt;height:45pt;z-index:251657216;visibility:visible;v-text-anchor:middle" adj="-881,28481" fillcolor="#eeece1" strokecolor="#484329" strokeweight="2pt">
            <v:textbox>
              <w:txbxContent>
                <w:p w:rsidR="007E427C" w:rsidRPr="00DF7D1A" w:rsidRDefault="007E427C" w:rsidP="002E6C7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7D1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Great!</w:t>
                  </w:r>
                </w:p>
                <w:p w:rsidR="007E427C" w:rsidRPr="00C94FD4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  <w:p w:rsidR="007E427C" w:rsidRPr="00C94FD4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Скругленная прямоугольная выноска 9" o:spid="_x0000_s1031" type="#_x0000_t62" style="position:absolute;margin-left:225pt;margin-top:254.2pt;width:207pt;height:45pt;z-index:251656192;visibility:visible;v-text-anchor:middle" adj="21942,30143" fillcolor="#0c6" strokeweight="2pt">
            <v:textbox>
              <w:txbxContent>
                <w:p w:rsidR="007E427C" w:rsidRPr="00DF7D1A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DF7D1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 roubles for an ad. You need not any 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Скругленная прямоугольная выноска 2" o:spid="_x0000_s1032" type="#_x0000_t62" style="position:absolute;margin-left:9pt;margin-top:74.2pt;width:171pt;height:36pt;z-index:251650048;visibility:visible;v-text-anchor:middle" adj="-1403,30143" fillcolor="#eeece1" strokecolor="#484329" strokeweight="2pt">
            <v:textbox>
              <w:txbxContent>
                <w:p w:rsidR="007E427C" w:rsidRPr="00DF7D1A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 w:rsidRPr="00DF7D1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Hi!</w:t>
                  </w:r>
                </w:p>
                <w:p w:rsidR="007E427C" w:rsidRDefault="007E427C" w:rsidP="002E6C7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Скругленная прямоугольная выноска 4" o:spid="_x0000_s1033" type="#_x0000_t62" style="position:absolute;margin-left:252pt;margin-top:47.2pt;width:3in;height:36pt;z-index:251651072;visibility:visible;v-text-anchor:middle" adj="21942,30143" fillcolor="#0c6" strokeweight="2pt">
            <v:textbox>
              <w:txbxContent>
                <w:p w:rsidR="007E427C" w:rsidRPr="00DF7D1A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 w:rsidRPr="00DF7D1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Hello!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dn.fishki.net/upload/post/201402/14/1244475/1392298064_smski-44.jpg" style="width:474pt;height:350.25pt;visibility:visible">
            <v:imagedata r:id="rId5" o:title=""/>
          </v:shape>
        </w:pict>
      </w:r>
    </w:p>
    <w:p w:rsidR="007E427C" w:rsidRPr="002C5705" w:rsidRDefault="007E427C" w:rsidP="002E6C77">
      <w:pPr>
        <w:rPr>
          <w:vanish/>
        </w:rPr>
      </w:pPr>
    </w:p>
    <w:p w:rsidR="007E427C" w:rsidRDefault="007E427C" w:rsidP="002E6C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margin-left:-27pt;margin-top:387.7pt;width:342pt;height:324pt;z-index:251658240;visibility:visible" filled="f" stroked="f" strokeweight=".5pt">
            <v:textbox>
              <w:txbxContent>
                <w:p w:rsidR="007E427C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7E427C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7E427C" w:rsidRPr="00BB6799" w:rsidRDefault="007E427C" w:rsidP="002E6C7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We are looking for a courier!</w:t>
                  </w:r>
                </w:p>
                <w:p w:rsidR="007E427C" w:rsidRPr="00BB6799" w:rsidRDefault="007E427C" w:rsidP="002E6C7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Experience not important</w:t>
                  </w:r>
                </w:p>
                <w:p w:rsidR="007E427C" w:rsidRPr="005C3ABE" w:rsidRDefault="007E427C" w:rsidP="002E6C7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highlight w:val="yellow"/>
                      <w:lang w:val="en-US"/>
                    </w:rPr>
                  </w:pP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Working hours – 9 a</w:t>
                  </w:r>
                  <w:r w:rsidRPr="00286C97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.</w:t>
                  </w: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m 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.</w:t>
                  </w: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br/>
                    <w:t xml:space="preserve"> </w:t>
                  </w:r>
                  <w:r w:rsidRPr="00673C08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             </w:t>
                  </w: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12 a</w:t>
                  </w:r>
                  <w:r w:rsidRPr="00286C97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.</w:t>
                  </w: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m</w:t>
                  </w:r>
                  <w:r w:rsidRPr="005C3AB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highlight w:val="yellow"/>
                      <w:lang w:val="en-US"/>
                    </w:rPr>
                    <w:t>. every day.</w:t>
                  </w:r>
                </w:p>
                <w:p w:rsidR="007E427C" w:rsidRPr="00BB6799" w:rsidRDefault="007E427C" w:rsidP="002E6C7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Must deliver  newspapers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m</w:t>
                  </w: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agazines</w:t>
                  </w:r>
                  <w:r w:rsidRPr="00286C97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,</w:t>
                  </w: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 advertising</w:t>
                  </w:r>
                </w:p>
                <w:p w:rsidR="007E427C" w:rsidRPr="00BB6799" w:rsidRDefault="007E427C" w:rsidP="002E6C7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Min age 12</w:t>
                  </w: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years</w:t>
                  </w:r>
                </w:p>
                <w:p w:rsidR="007E427C" w:rsidRPr="00BB6799" w:rsidRDefault="007E427C" w:rsidP="002E6C7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</w:pP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Payment – 100 r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ou</w:t>
                  </w:r>
                  <w:r w:rsidRPr="00BB6799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bles per hour</w:t>
                  </w:r>
                </w:p>
                <w:p w:rsidR="007E427C" w:rsidRPr="002C5705" w:rsidRDefault="007E427C" w:rsidP="002E6C7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br/>
      </w:r>
    </w:p>
    <w:p w:rsidR="007E427C" w:rsidRPr="002C5705" w:rsidRDefault="007E427C" w:rsidP="002E6C77">
      <w:pPr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673C08">
        <w:rPr>
          <w:rFonts w:ascii="Times New Roman" w:hAnsi="Times New Roman" w:cs="Times New Roman"/>
          <w:sz w:val="36"/>
          <w:szCs w:val="36"/>
          <w:u w:val="single"/>
          <w:lang w:val="en-US"/>
        </w:rPr>
        <w:t>2</w:t>
      </w:r>
      <w:r w:rsidRPr="002C5705">
        <w:rPr>
          <w:rFonts w:ascii="Times New Roman" w:hAnsi="Times New Roman" w:cs="Times New Roman"/>
          <w:sz w:val="36"/>
          <w:szCs w:val="36"/>
          <w:u w:val="single"/>
          <w:lang w:val="en-US"/>
        </w:rPr>
        <w:t>. Advertis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e</w:t>
      </w:r>
      <w:r w:rsidRPr="002C5705">
        <w:rPr>
          <w:rFonts w:ascii="Times New Roman" w:hAnsi="Times New Roman" w:cs="Times New Roman"/>
          <w:sz w:val="36"/>
          <w:szCs w:val="36"/>
          <w:u w:val="single"/>
          <w:lang w:val="en-US"/>
        </w:rPr>
        <w:t>ment</w:t>
      </w:r>
    </w:p>
    <w:p w:rsidR="007E427C" w:rsidRDefault="007E427C" w:rsidP="002E6C77">
      <w:pPr>
        <w:rPr>
          <w:noProof/>
        </w:rPr>
      </w:pPr>
      <w:r>
        <w:rPr>
          <w:noProof/>
        </w:rPr>
        <w:pict>
          <v:shape id="Рисунок 11" o:spid="_x0000_i1026" type="#_x0000_t75" alt="http://ru.vector.me/files/images/1/0/102402/blank_paper_nailed_to_broken_brick_wall.jpg" style="width:323.25pt;height:128.25pt;visibility:visible">
            <v:imagedata r:id="rId6" o:title="" croptop="3928f" cropbottom="1539f" cropleft="5086f" cropright="1837f"/>
          </v:shape>
        </w:pict>
      </w:r>
    </w:p>
    <w:p w:rsidR="007E427C" w:rsidRDefault="007E427C" w:rsidP="002E6C77">
      <w:pPr>
        <w:rPr>
          <w:noProof/>
        </w:rPr>
      </w:pPr>
    </w:p>
    <w:p w:rsidR="007E427C" w:rsidRPr="00673C08" w:rsidRDefault="007E427C" w:rsidP="002E6C77"/>
    <w:p w:rsidR="007E427C" w:rsidRPr="00673C08" w:rsidRDefault="007E427C" w:rsidP="002E6C77">
      <w:pPr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7E427C" w:rsidRPr="00343B90" w:rsidRDefault="007E427C" w:rsidP="002E6C77">
      <w:pPr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4A05BC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</w:t>
      </w:r>
      <w:r w:rsidRPr="00343B90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3.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Site </w:t>
      </w:r>
      <w:r w:rsidRPr="00343B90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«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Job s city”</w:t>
      </w:r>
      <w:r w:rsidRPr="00343B90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( </w:t>
      </w:r>
      <w:r>
        <w:rPr>
          <w:rFonts w:ascii="Times New Roman" w:hAnsi="Times New Roman" w:cs="Times New Roman"/>
          <w:sz w:val="36"/>
          <w:szCs w:val="36"/>
          <w:u w:val="single"/>
        </w:rPr>
        <w:t>с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omment</w:t>
      </w:r>
      <w:r w:rsidRPr="00343B90">
        <w:rPr>
          <w:rFonts w:ascii="Times New Roman" w:hAnsi="Times New Roman" w:cs="Times New Roman"/>
          <w:sz w:val="36"/>
          <w:szCs w:val="36"/>
          <w:u w:val="single"/>
          <w:lang w:val="en-US"/>
        </w:rPr>
        <w:t>)</w:t>
      </w:r>
    </w:p>
    <w:p w:rsidR="007E427C" w:rsidRPr="00343B90" w:rsidRDefault="007E427C" w:rsidP="002E6C77">
      <w:pPr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7E427C" w:rsidRPr="00343B90" w:rsidRDefault="007E427C" w:rsidP="002E6C77">
      <w:pPr>
        <w:rPr>
          <w:rFonts w:ascii="Times New Roman" w:hAnsi="Times New Roman" w:cs="Times New Roman"/>
          <w:vanish/>
          <w:sz w:val="36"/>
          <w:szCs w:val="36"/>
          <w:u w:val="single"/>
          <w:lang w:val="en-US"/>
        </w:rPr>
      </w:pPr>
      <w:r>
        <w:rPr>
          <w:noProof/>
        </w:rPr>
        <w:pict>
          <v:shape id="Поле 13" o:spid="_x0000_s1035" type="#_x0000_t202" style="position:absolute;margin-left:18pt;margin-top:42.6pt;width:297pt;height:117pt;z-index:251659264;visibility:visible" stroked="f" strokeweight=".5pt">
            <v:textbox>
              <w:txbxContent>
                <w:p w:rsidR="007E427C" w:rsidRPr="0097041F" w:rsidRDefault="007E427C" w:rsidP="002E6C7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7041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 earn some pocket money at the weekend by cleaning the window 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and</w:t>
                  </w:r>
                  <w:r w:rsidRPr="0097041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cars of the 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reet.  I do it in my spare time   whenever  I want.  This work is well-paid</w:t>
                  </w:r>
                  <w:r w:rsidRPr="00DF7D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97041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I can earn money quickl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 in</w:t>
                  </w:r>
                  <w:r w:rsidRPr="0097041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 short period of time</w:t>
                  </w:r>
                </w:p>
                <w:p w:rsidR="007E427C" w:rsidRPr="004A05BC" w:rsidRDefault="007E427C" w:rsidP="002E6C7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E427C" w:rsidRPr="00343B90" w:rsidRDefault="007E427C" w:rsidP="002E6C77">
      <w:pPr>
        <w:rPr>
          <w:noProof/>
          <w:lang w:val="en-US"/>
        </w:rPr>
      </w:pPr>
      <w:r>
        <w:rPr>
          <w:noProof/>
        </w:rPr>
        <w:pict>
          <v:shape id="Рисунок 12" o:spid="_x0000_i1027" type="#_x0000_t75" style="width:421.5pt;height:230.25pt;visibility:visible">
            <v:imagedata r:id="rId7" o:title="" croptop="6144f" cropbottom="3584f" cropleft=".125" cropright="8966f"/>
          </v:shape>
        </w:pict>
      </w:r>
    </w:p>
    <w:p w:rsidR="007E427C" w:rsidRPr="00343B90" w:rsidRDefault="007E427C" w:rsidP="002E6C77">
      <w:pPr>
        <w:rPr>
          <w:noProof/>
          <w:lang w:val="en-US"/>
        </w:rPr>
      </w:pPr>
    </w:p>
    <w:p w:rsidR="007E427C" w:rsidRPr="002C0229" w:rsidRDefault="007E427C" w:rsidP="002E6C77">
      <w:pPr>
        <w:rPr>
          <w:rFonts w:ascii="Times New Roman" w:hAnsi="Times New Roman" w:cs="Times New Roman"/>
          <w:b/>
          <w:bCs/>
          <w:vanish/>
          <w:sz w:val="28"/>
          <w:szCs w:val="28"/>
          <w:u w:val="single"/>
          <w:lang w:val="en-US"/>
        </w:rPr>
      </w:pPr>
      <w:r w:rsidRPr="00343B9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4</w:t>
      </w:r>
      <w:r w:rsidRPr="002C022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.Job   fair.</w:t>
      </w:r>
    </w:p>
    <w:p w:rsidR="007E427C" w:rsidRPr="00343B90" w:rsidRDefault="007E427C" w:rsidP="002E6C77">
      <w:pPr>
        <w:rPr>
          <w:b/>
          <w:bCs/>
          <w:noProof/>
          <w:sz w:val="28"/>
          <w:szCs w:val="28"/>
          <w:lang w:val="en-US"/>
        </w:rPr>
      </w:pPr>
    </w:p>
    <w:tbl>
      <w:tblPr>
        <w:tblW w:w="10048" w:type="dxa"/>
        <w:tblInd w:w="-106" w:type="dxa"/>
        <w:tblBorders>
          <w:top w:val="triple" w:sz="4" w:space="0" w:color="1F497D"/>
          <w:left w:val="triple" w:sz="4" w:space="0" w:color="1F497D"/>
          <w:bottom w:val="triple" w:sz="4" w:space="0" w:color="1F497D"/>
          <w:right w:val="triple" w:sz="4" w:space="0" w:color="1F497D"/>
          <w:insideH w:val="triple" w:sz="4" w:space="0" w:color="1F497D"/>
          <w:insideV w:val="triple" w:sz="4" w:space="0" w:color="1F497D"/>
        </w:tblBorders>
        <w:tblLook w:val="00A0"/>
      </w:tblPr>
      <w:tblGrid>
        <w:gridCol w:w="939"/>
        <w:gridCol w:w="939"/>
        <w:gridCol w:w="938"/>
        <w:gridCol w:w="938"/>
        <w:gridCol w:w="938"/>
        <w:gridCol w:w="938"/>
        <w:gridCol w:w="938"/>
        <w:gridCol w:w="938"/>
        <w:gridCol w:w="938"/>
        <w:gridCol w:w="802"/>
        <w:gridCol w:w="802"/>
      </w:tblGrid>
      <w:tr w:rsidR="007E427C" w:rsidRPr="00F22BF7">
        <w:trPr>
          <w:trHeight w:val="2373"/>
        </w:trPr>
        <w:tc>
          <w:tcPr>
            <w:tcW w:w="10048" w:type="dxa"/>
            <w:gridSpan w:val="11"/>
          </w:tcPr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 want  to invite  you to work as animators in a summer camp.  This is  an interesting and 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creative job.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 will have to make different  parties for  children .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 offer an accommodation in the  camp and healthy meals. You will have an opportunity 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get new  an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experience. 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500F">
              <w:rPr>
                <w:rFonts w:ascii="Times New Roman" w:hAnsi="Times New Roman" w:cs="Times New Roman"/>
                <w:lang w:val="en-US"/>
              </w:rPr>
              <w:t xml:space="preserve">  This is a well-paid job.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Min age </w:t>
            </w:r>
            <w:r w:rsidRPr="002E6C7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E6C77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B8500F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Period  11</w:t>
            </w: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June- 21th June.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Location in the  countryside.</w:t>
            </w:r>
          </w:p>
          <w:p w:rsidR="007E427C" w:rsidRPr="00B8500F" w:rsidRDefault="007E427C" w:rsidP="00013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0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 further information call: 20276649</w:t>
            </w:r>
          </w:p>
          <w:p w:rsidR="007E427C" w:rsidRPr="00951A75" w:rsidRDefault="007E427C" w:rsidP="00013E56">
            <w:pPr>
              <w:spacing w:after="0" w:line="240" w:lineRule="auto"/>
              <w:rPr>
                <w:lang w:val="en-US"/>
              </w:rPr>
            </w:pPr>
          </w:p>
        </w:tc>
      </w:tr>
      <w:tr w:rsidR="007E427C" w:rsidRPr="00951A75">
        <w:trPr>
          <w:cantSplit/>
          <w:trHeight w:val="2413"/>
        </w:trPr>
        <w:tc>
          <w:tcPr>
            <w:tcW w:w="939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  <w:rPr>
                <w:lang w:val="en-US"/>
              </w:rPr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939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938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938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938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938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938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938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938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802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  <w:tc>
          <w:tcPr>
            <w:tcW w:w="802" w:type="dxa"/>
            <w:textDirection w:val="btLr"/>
          </w:tcPr>
          <w:p w:rsidR="007E427C" w:rsidRPr="00951A75" w:rsidRDefault="007E427C" w:rsidP="00013E56">
            <w:pPr>
              <w:spacing w:after="0" w:line="240" w:lineRule="auto"/>
              <w:ind w:left="113" w:right="113"/>
            </w:pPr>
            <w:r w:rsidRPr="00951A75">
              <w:rPr>
                <w:rFonts w:ascii="Times New Roman" w:hAnsi="Times New Roman" w:cs="Times New Roman"/>
                <w:color w:val="000000"/>
                <w:lang w:val="en-US"/>
              </w:rPr>
              <w:t>20276649</w:t>
            </w:r>
          </w:p>
        </w:tc>
      </w:tr>
    </w:tbl>
    <w:p w:rsidR="007E427C" w:rsidRPr="003B6D8C" w:rsidRDefault="007E427C" w:rsidP="002E6C77">
      <w:pPr>
        <w:rPr>
          <w:rFonts w:ascii="Times New Roman" w:hAnsi="Times New Roman" w:cs="Times New Roman"/>
          <w:sz w:val="36"/>
          <w:szCs w:val="36"/>
          <w:u w:val="single"/>
        </w:rPr>
        <w:sectPr w:rsidR="007E427C" w:rsidRPr="003B6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27C" w:rsidRPr="002E6C77" w:rsidRDefault="007E42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84"/>
        <w:gridCol w:w="4089"/>
        <w:gridCol w:w="3719"/>
        <w:gridCol w:w="1279"/>
      </w:tblGrid>
      <w:tr w:rsidR="007E427C" w:rsidRPr="002E6C77">
        <w:trPr>
          <w:trHeight w:val="485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7E427C" w:rsidRPr="002E6C77">
        <w:trPr>
          <w:trHeight w:val="570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7C" w:rsidRPr="002E6C77">
        <w:trPr>
          <w:trHeight w:val="56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 xml:space="preserve">Более 30 слов 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7E427C" w:rsidRPr="002E6C77">
        <w:trPr>
          <w:trHeight w:val="997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Соответствие  заданному количеству лексических</w:t>
            </w:r>
          </w:p>
          <w:p w:rsidR="007E427C" w:rsidRPr="002E6C77" w:rsidRDefault="007E427C" w:rsidP="00D64E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единиц.</w:t>
            </w:r>
          </w:p>
          <w:p w:rsidR="007E427C" w:rsidRPr="002E6C77" w:rsidRDefault="007E427C" w:rsidP="00D64E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20-30 слов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7E427C" w:rsidRPr="002E6C77">
        <w:trPr>
          <w:trHeight w:val="99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Менее 20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27C" w:rsidRPr="002E6C77">
        <w:trPr>
          <w:trHeight w:val="570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0" w:type="auto"/>
            <w:vMerge w:val="restart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Учет  предложенных условий.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 w:rsidP="00F6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1 балл за каждое условие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7C" w:rsidRPr="002E6C77">
        <w:trPr>
          <w:trHeight w:val="56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7C" w:rsidRPr="002E6C77">
        <w:trPr>
          <w:trHeight w:val="56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7C" w:rsidRPr="002E6C77">
        <w:trPr>
          <w:trHeight w:val="2654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Использование грамматических структур и слов.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Использована  любая из грамматических  структур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would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…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7C" w:rsidRPr="002E6C77">
        <w:trPr>
          <w:trHeight w:val="2654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 w:rsidP="00E1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Использованы  любые из слов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third</w:t>
            </w: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1 б за слово</w:t>
            </w:r>
          </w:p>
        </w:tc>
      </w:tr>
      <w:tr w:rsidR="007E427C" w:rsidRPr="002E6C77">
        <w:trPr>
          <w:trHeight w:val="854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выполнение работы.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Работа выполнена  в рамках отведенного времени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7C" w:rsidRPr="002E6C77">
        <w:trPr>
          <w:trHeight w:val="854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Времени затрачено больше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0 б</w:t>
            </w:r>
          </w:p>
        </w:tc>
      </w:tr>
      <w:tr w:rsidR="007E427C" w:rsidRPr="002E6C77">
        <w:trPr>
          <w:trHeight w:val="570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restart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Грамотность в соответствии с нормами английского языка.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 xml:space="preserve">1-2 ошибки 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7C" w:rsidRPr="002E6C77">
        <w:trPr>
          <w:trHeight w:val="56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3-4 ошибки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7E427C" w:rsidRPr="002E6C77">
        <w:trPr>
          <w:trHeight w:val="56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5-6 ошибок</w:t>
            </w:r>
          </w:p>
        </w:tc>
        <w:tc>
          <w:tcPr>
            <w:tcW w:w="0" w:type="auto"/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7E427C" w:rsidRPr="002E6C77">
        <w:trPr>
          <w:trHeight w:val="569"/>
        </w:trPr>
        <w:tc>
          <w:tcPr>
            <w:tcW w:w="0" w:type="auto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>Более 6 ошибок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7E427C" w:rsidRPr="002E6C77" w:rsidRDefault="007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7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7E427C" w:rsidRPr="002E6C77" w:rsidRDefault="007E427C">
      <w:pPr>
        <w:rPr>
          <w:rFonts w:ascii="Times New Roman" w:hAnsi="Times New Roman" w:cs="Times New Roman"/>
          <w:sz w:val="28"/>
          <w:szCs w:val="28"/>
        </w:rPr>
      </w:pPr>
    </w:p>
    <w:p w:rsidR="007E427C" w:rsidRPr="002069F3" w:rsidRDefault="007E427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69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Приложение: перевод текстов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53E3">
        <w:rPr>
          <w:rFonts w:ascii="Times New Roman" w:hAnsi="Times New Roman" w:cs="Times New Roman"/>
          <w:sz w:val="28"/>
          <w:szCs w:val="28"/>
          <w:u w:val="single"/>
        </w:rPr>
        <w:t>Ярмарка профессий.(работ)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4753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Я хочу пригласить  вас поработать аниматорами в летний лагерь. Это интересная и творческая работа. Вы будете   проводить различные мероприятия для детей.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проживание в лагере и здоровое питание. У вас будет возможность  получить   новый опыт. Это хорошо оплачиваемая работа.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работы: с 11 по 21 июня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находится за городом.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дальнейшей информации звоните: 20276649</w:t>
      </w:r>
    </w:p>
    <w:p w:rsidR="007E427C" w:rsidRPr="004753E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53E3">
        <w:rPr>
          <w:rFonts w:ascii="Times New Roman" w:hAnsi="Times New Roman" w:cs="Times New Roman"/>
          <w:sz w:val="28"/>
          <w:szCs w:val="28"/>
          <w:u w:val="single"/>
        </w:rPr>
        <w:t>2. Сайт «Город работ» ( отзывы о работе)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зарабатываю карманные деньги в выходные – мою  стекла машин на улице. Я работаю в свое свободное время, когда хочу. Эта работа хорошо оплачивается, я могу заработать деньги за короткое время.</w:t>
      </w:r>
    </w:p>
    <w:p w:rsidR="007E427C" w:rsidRPr="004753E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53E3">
        <w:rPr>
          <w:rFonts w:ascii="Times New Roman" w:hAnsi="Times New Roman" w:cs="Times New Roman"/>
          <w:sz w:val="28"/>
          <w:szCs w:val="28"/>
          <w:u w:val="single"/>
        </w:rPr>
        <w:t>3. Об</w:t>
      </w:r>
      <w:r>
        <w:rPr>
          <w:rFonts w:ascii="Times New Roman" w:hAnsi="Times New Roman" w:cs="Times New Roman"/>
          <w:sz w:val="28"/>
          <w:szCs w:val="28"/>
          <w:u w:val="single"/>
        </w:rPr>
        <w:t>ъ</w:t>
      </w:r>
      <w:r w:rsidRPr="004753E3">
        <w:rPr>
          <w:rFonts w:ascii="Times New Roman" w:hAnsi="Times New Roman" w:cs="Times New Roman"/>
          <w:sz w:val="28"/>
          <w:szCs w:val="28"/>
          <w:u w:val="single"/>
        </w:rPr>
        <w:t>явление.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Ищем курьера! </w:t>
      </w:r>
    </w:p>
    <w:p w:rsidR="007E427C" w:rsidRDefault="007E427C" w:rsidP="00B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работы- не важен.</w:t>
      </w:r>
    </w:p>
    <w:p w:rsidR="007E427C" w:rsidRDefault="007E427C" w:rsidP="00B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с 9 до  12 дня.</w:t>
      </w:r>
    </w:p>
    <w:p w:rsidR="007E427C" w:rsidRDefault="007E427C" w:rsidP="00B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разносить газеты, журналы, рекламу.</w:t>
      </w:r>
    </w:p>
    <w:p w:rsidR="007E427C" w:rsidRDefault="007E427C" w:rsidP="00B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–с 14 лет.</w:t>
      </w:r>
    </w:p>
    <w:p w:rsidR="007E427C" w:rsidRDefault="007E427C" w:rsidP="00B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Оплата- 100 рублей в час.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Pr="004753E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53E3">
        <w:rPr>
          <w:rFonts w:ascii="Times New Roman" w:hAnsi="Times New Roman" w:cs="Times New Roman"/>
          <w:sz w:val="28"/>
          <w:szCs w:val="28"/>
          <w:u w:val="single"/>
        </w:rPr>
        <w:t>4.Обсуждения в социальных сетях: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-Привет!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-Привет!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Представляешь,  я нашел классную работу. В выходные я расклеиваю  рекламные афиши.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времени  ты тратишь?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два-три часа в день.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платят?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 рублей за  афишу. К тому же  не нужен никакой опыт!</w:t>
      </w:r>
    </w:p>
    <w:p w:rsidR="007E427C" w:rsidRPr="00037B0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Здорово!</w:t>
      </w:r>
    </w:p>
    <w:p w:rsidR="007E427C" w:rsidRPr="00330F72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Pr="002E6C77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2E6C77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краткосрочного курса  по формированию  метапредметного результат «Умение делать выбор»</w:t>
      </w:r>
    </w:p>
    <w:p w:rsidR="007E427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Авторы: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МАОУ «ООШ № 20», г. Губаха</w:t>
      </w:r>
    </w:p>
    <w:p w:rsidR="007E427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Токарева Ирина Владимировна, учитель английского языка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Шиликова Ольга Рафаиловна, учитель английского языка,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Гиниятова Ирина Александровна, учитель английского языка,</w:t>
      </w:r>
    </w:p>
    <w:p w:rsidR="007E427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Хамраева Зинаида Романовна, учитель английского языка.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Категория учащихся, для которой предназначена данная программа.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D8C">
        <w:rPr>
          <w:rFonts w:ascii="Times New Roman" w:hAnsi="Times New Roman" w:cs="Times New Roman"/>
          <w:sz w:val="28"/>
          <w:szCs w:val="28"/>
        </w:rPr>
        <w:t>Учащиеся 6 -7  классов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D8C">
        <w:rPr>
          <w:rFonts w:ascii="Times New Roman" w:hAnsi="Times New Roman" w:cs="Times New Roman"/>
          <w:sz w:val="28"/>
          <w:szCs w:val="28"/>
        </w:rPr>
        <w:t>Количество: 15  человек;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Количество часов, из них количество часов на аудиторную, практическую, самостоятельную работу учащихся.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D8C">
        <w:rPr>
          <w:rFonts w:ascii="Times New Roman" w:hAnsi="Times New Roman" w:cs="Times New Roman"/>
          <w:sz w:val="28"/>
          <w:szCs w:val="28"/>
        </w:rPr>
        <w:t>аудиторная работа – 6 часов</w:t>
      </w: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D8C">
        <w:rPr>
          <w:rFonts w:ascii="Times New Roman" w:hAnsi="Times New Roman" w:cs="Times New Roman"/>
          <w:sz w:val="28"/>
          <w:szCs w:val="28"/>
        </w:rPr>
        <w:t>самостоятельная работа – 3 часа</w:t>
      </w:r>
    </w:p>
    <w:p w:rsidR="007E427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9F3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программы:</w:t>
      </w:r>
    </w:p>
    <w:p w:rsidR="007E427C" w:rsidRPr="00E34A3A" w:rsidRDefault="007E427C" w:rsidP="00E34A3A">
      <w:pPr>
        <w:rPr>
          <w:rFonts w:ascii="Times New Roman" w:hAnsi="Times New Roman" w:cs="Times New Roman"/>
          <w:sz w:val="28"/>
          <w:szCs w:val="28"/>
        </w:rPr>
      </w:pPr>
      <w:r w:rsidRPr="00E34A3A">
        <w:rPr>
          <w:rFonts w:ascii="Times New Roman" w:hAnsi="Times New Roman" w:cs="Times New Roman"/>
          <w:sz w:val="28"/>
          <w:szCs w:val="28"/>
        </w:rPr>
        <w:t xml:space="preserve">Проведенное ранее контрольное мероприятие «Выбор профессии» </w:t>
      </w:r>
    </w:p>
    <w:p w:rsidR="007E427C" w:rsidRPr="00E34A3A" w:rsidRDefault="007E427C" w:rsidP="00E34A3A">
      <w:pPr>
        <w:rPr>
          <w:rFonts w:ascii="Times New Roman" w:hAnsi="Times New Roman" w:cs="Times New Roman"/>
          <w:sz w:val="28"/>
          <w:szCs w:val="28"/>
        </w:rPr>
      </w:pPr>
      <w:r w:rsidRPr="00E34A3A">
        <w:rPr>
          <w:rFonts w:ascii="Times New Roman" w:hAnsi="Times New Roman" w:cs="Times New Roman"/>
          <w:sz w:val="28"/>
          <w:szCs w:val="28"/>
        </w:rPr>
        <w:t>( на английском языке), в 6 классе, направленное на развитие умения  принять решение, учитывая предлагаемые условия , показало, ч</w:t>
      </w:r>
      <w:r>
        <w:rPr>
          <w:rFonts w:ascii="Times New Roman" w:hAnsi="Times New Roman" w:cs="Times New Roman"/>
          <w:sz w:val="28"/>
          <w:szCs w:val="28"/>
        </w:rPr>
        <w:t xml:space="preserve">то  дети делают выбор, частично </w:t>
      </w:r>
      <w:r w:rsidRPr="00E34A3A">
        <w:rPr>
          <w:rFonts w:ascii="Times New Roman" w:hAnsi="Times New Roman" w:cs="Times New Roman"/>
          <w:sz w:val="28"/>
          <w:szCs w:val="28"/>
        </w:rPr>
        <w:t xml:space="preserve">упуская поставленные условия, поэтому выбор нередко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3A">
        <w:rPr>
          <w:rFonts w:ascii="Times New Roman" w:hAnsi="Times New Roman" w:cs="Times New Roman"/>
          <w:sz w:val="28"/>
          <w:szCs w:val="28"/>
        </w:rPr>
        <w:t>неверным.</w:t>
      </w:r>
    </w:p>
    <w:p w:rsidR="007E427C" w:rsidRPr="00E34A3A" w:rsidRDefault="007E427C" w:rsidP="00E34A3A">
      <w:pPr>
        <w:rPr>
          <w:rFonts w:ascii="Times New Roman" w:hAnsi="Times New Roman" w:cs="Times New Roman"/>
          <w:sz w:val="28"/>
          <w:szCs w:val="28"/>
        </w:rPr>
      </w:pPr>
      <w:r w:rsidRPr="00E34A3A">
        <w:rPr>
          <w:rFonts w:ascii="Times New Roman" w:hAnsi="Times New Roman" w:cs="Times New Roman"/>
          <w:sz w:val="28"/>
          <w:szCs w:val="28"/>
        </w:rPr>
        <w:t>Исходя из этой проблемы, нами  была разработана Программа инновационной  образовательной  практики  достижения умения сделать  правильный  выбор (принять правильное решение) на основе имеющихся   условий.</w:t>
      </w:r>
    </w:p>
    <w:p w:rsidR="007E427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</w:t>
      </w:r>
      <w:r>
        <w:rPr>
          <w:rFonts w:ascii="Times New Roman" w:hAnsi="Times New Roman" w:cs="Times New Roman"/>
          <w:b/>
          <w:bCs/>
          <w:sz w:val="28"/>
          <w:szCs w:val="28"/>
        </w:rPr>
        <w:t>ции программы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2520"/>
        <w:gridCol w:w="3828"/>
      </w:tblGrid>
      <w:tr w:rsidR="007E427C" w:rsidRPr="003B6D8C">
        <w:trPr>
          <w:trHeight w:val="576"/>
        </w:trPr>
        <w:tc>
          <w:tcPr>
            <w:tcW w:w="3150" w:type="dxa"/>
          </w:tcPr>
          <w:p w:rsidR="007E427C" w:rsidRPr="003B6D8C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B6D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  <w:p w:rsidR="007E427C" w:rsidRPr="003B6D8C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3B6D8C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7E427C" w:rsidRPr="003B6D8C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B6D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УУД</w:t>
            </w:r>
          </w:p>
          <w:p w:rsidR="007E427C" w:rsidRPr="003B6D8C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3B6D8C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7E427C" w:rsidRPr="003B6D8C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B6D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Критерии и показатели</w:t>
            </w:r>
          </w:p>
          <w:p w:rsidR="007E427C" w:rsidRPr="003B6D8C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B6D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результативности программы</w:t>
            </w:r>
          </w:p>
        </w:tc>
      </w:tr>
      <w:tr w:rsidR="007E427C" w:rsidRPr="003B6D8C">
        <w:trPr>
          <w:trHeight w:val="576"/>
        </w:trPr>
        <w:tc>
          <w:tcPr>
            <w:tcW w:w="3150" w:type="dxa"/>
          </w:tcPr>
          <w:p w:rsidR="007E427C" w:rsidRPr="003B6D8C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6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делать правильный выбор (принимать решение) на основе предложенных условий.</w:t>
            </w:r>
          </w:p>
          <w:p w:rsidR="007E427C" w:rsidRPr="003B6D8C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7E427C" w:rsidRPr="003B6D8C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B6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3828" w:type="dxa"/>
          </w:tcPr>
          <w:p w:rsidR="007E427C" w:rsidRPr="003B6D8C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6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80% учащихся  продемонстрирован средний и высокий уровень развития умения </w:t>
            </w:r>
          </w:p>
        </w:tc>
      </w:tr>
    </w:tbl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D8C">
        <w:rPr>
          <w:rFonts w:ascii="Times New Roman" w:hAnsi="Times New Roman" w:cs="Times New Roman"/>
          <w:b/>
          <w:bCs/>
          <w:sz w:val="28"/>
          <w:szCs w:val="28"/>
        </w:rPr>
        <w:t>Необходимое ресурсное обеспечение реализации программы.</w:t>
      </w:r>
    </w:p>
    <w:p w:rsidR="007E427C" w:rsidRDefault="007E427C" w:rsidP="003B6D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D8C">
        <w:rPr>
          <w:rFonts w:ascii="Times New Roman" w:hAnsi="Times New Roman" w:cs="Times New Roman"/>
          <w:sz w:val="28"/>
          <w:szCs w:val="28"/>
        </w:rPr>
        <w:t>Распечатанные варианты диагностических работ, дидактические материалы для отработки умения делать  выбор.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План реализации программы:</w:t>
      </w:r>
    </w:p>
    <w:tbl>
      <w:tblPr>
        <w:tblW w:w="9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277"/>
        <w:gridCol w:w="878"/>
        <w:gridCol w:w="2250"/>
        <w:gridCol w:w="2220"/>
        <w:gridCol w:w="2087"/>
      </w:tblGrid>
      <w:tr w:rsidR="007E427C" w:rsidRPr="00B165F3">
        <w:tc>
          <w:tcPr>
            <w:tcW w:w="446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850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122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2401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</w:t>
            </w: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педагога и учащихся</w:t>
            </w:r>
          </w:p>
        </w:tc>
        <w:tc>
          <w:tcPr>
            <w:tcW w:w="153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 оценивания</w:t>
            </w:r>
          </w:p>
        </w:tc>
      </w:tr>
      <w:tr w:rsidR="007E427C" w:rsidRPr="00B165F3">
        <w:tc>
          <w:tcPr>
            <w:tcW w:w="446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Входная диагностика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 №1.</w:t>
            </w:r>
          </w:p>
        </w:tc>
        <w:tc>
          <w:tcPr>
            <w:tcW w:w="850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2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входной диагностической работы.</w:t>
            </w:r>
          </w:p>
        </w:tc>
        <w:tc>
          <w:tcPr>
            <w:tcW w:w="2401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Учащиеся самостоятельно выполняют работу.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наблюдает за выполнением, фиксирует время и проводит анализ работы. </w:t>
            </w:r>
          </w:p>
        </w:tc>
        <w:tc>
          <w:tcPr>
            <w:tcW w:w="153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Письменный развернутый ответ</w:t>
            </w:r>
            <w:r w:rsidRPr="00B165F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            </w:t>
            </w:r>
          </w:p>
        </w:tc>
      </w:tr>
      <w:tr w:rsidR="007E427C" w:rsidRPr="00B165F3">
        <w:tc>
          <w:tcPr>
            <w:tcW w:w="446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заданий, направленных на формирование умений, связанных с поиском информации  в текстах. 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 №2, 3, 4.</w:t>
            </w:r>
          </w:p>
        </w:tc>
        <w:tc>
          <w:tcPr>
            <w:tcW w:w="850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2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Отработка умения находить  в текстах предложенные условия. </w:t>
            </w:r>
          </w:p>
        </w:tc>
        <w:tc>
          <w:tcPr>
            <w:tcW w:w="2401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Аудиторная работа 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Устные ответы.</w:t>
            </w:r>
          </w:p>
        </w:tc>
      </w:tr>
      <w:tr w:rsidR="007E427C" w:rsidRPr="00B165F3">
        <w:trPr>
          <w:trHeight w:val="2560"/>
        </w:trPr>
        <w:tc>
          <w:tcPr>
            <w:tcW w:w="446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5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заданий, направленных на формирование умений делать  правильный выбор, учитывая предложенные условия и 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исключать  лишние) №5,6.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7.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2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умений находить в тексте условия,  и исключать лишние.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умений самостоятельно находить в тексте условия, сопоставлять их, исключать лишнее.</w:t>
            </w:r>
          </w:p>
        </w:tc>
        <w:tc>
          <w:tcPr>
            <w:tcW w:w="2401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группах, обмен мнениями представителей каждой группы, защита своего умозаключения.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работа.</w:t>
            </w:r>
          </w:p>
        </w:tc>
        <w:tc>
          <w:tcPr>
            <w:tcW w:w="153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Устные ответы от представителей групп.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Письменный  развернутый ответ.</w:t>
            </w:r>
          </w:p>
        </w:tc>
      </w:tr>
      <w:tr w:rsidR="007E427C" w:rsidRPr="00B165F3">
        <w:tc>
          <w:tcPr>
            <w:tcW w:w="446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диагностика</w:t>
            </w:r>
          </w:p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8.</w:t>
            </w:r>
          </w:p>
        </w:tc>
        <w:tc>
          <w:tcPr>
            <w:tcW w:w="850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2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итоговой работы.</w:t>
            </w:r>
          </w:p>
        </w:tc>
        <w:tc>
          <w:tcPr>
            <w:tcW w:w="2401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Учащиеся самостоятельно выполняют работу.</w:t>
            </w:r>
          </w:p>
        </w:tc>
        <w:tc>
          <w:tcPr>
            <w:tcW w:w="153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Письменный развернутый ответ</w:t>
            </w:r>
            <w:r w:rsidRPr="00B165F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7E427C" w:rsidRPr="00B165F3">
        <w:tc>
          <w:tcPr>
            <w:tcW w:w="446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5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Рефлексия. </w:t>
            </w:r>
          </w:p>
        </w:tc>
        <w:tc>
          <w:tcPr>
            <w:tcW w:w="850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2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работы.</w:t>
            </w:r>
          </w:p>
        </w:tc>
        <w:tc>
          <w:tcPr>
            <w:tcW w:w="2401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Круглый стол </w:t>
            </w:r>
          </w:p>
        </w:tc>
        <w:tc>
          <w:tcPr>
            <w:tcW w:w="153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E427C" w:rsidRPr="003B6D8C" w:rsidRDefault="007E427C" w:rsidP="003B6D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27C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занятие   (Входная диагностика) 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Конкретизировать метапредметный результат: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Умение  принимать правильное решение (делать выбор, исключая лишнее ) на основе предложенных условий. 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Объект оценивания 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Письменный развернутый ответ 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Объект оценивания: письменный развернутый ответ.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3969"/>
        <w:gridCol w:w="993"/>
      </w:tblGrid>
      <w:tr w:rsidR="007E427C" w:rsidRPr="00B165F3">
        <w:tc>
          <w:tcPr>
            <w:tcW w:w="851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Параметры 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Баллы </w:t>
            </w:r>
          </w:p>
        </w:tc>
      </w:tr>
      <w:tr w:rsidR="007E427C" w:rsidRPr="00B165F3">
        <w:tc>
          <w:tcPr>
            <w:tcW w:w="851" w:type="dxa"/>
            <w:vMerge w:val="restart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 выбора 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Есть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E427C" w:rsidRPr="00B165F3">
        <w:tc>
          <w:tcPr>
            <w:tcW w:w="851" w:type="dxa"/>
            <w:vMerge/>
            <w:vAlign w:val="center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E427C" w:rsidRPr="00B165F3">
        <w:trPr>
          <w:trHeight w:val="382"/>
        </w:trPr>
        <w:tc>
          <w:tcPr>
            <w:tcW w:w="851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Учет предложенных условий 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каждое из условий 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E427C" w:rsidRPr="00B165F3">
        <w:trPr>
          <w:trHeight w:val="326"/>
        </w:trPr>
        <w:tc>
          <w:tcPr>
            <w:tcW w:w="851" w:type="dxa"/>
            <w:vMerge w:val="restart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vMerge w:val="restart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Время, затраченное на выполнение работы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выполнена вовремя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E427C" w:rsidRPr="00B165F3">
        <w:trPr>
          <w:trHeight w:val="267"/>
        </w:trPr>
        <w:tc>
          <w:tcPr>
            <w:tcW w:w="851" w:type="dxa"/>
            <w:vMerge/>
            <w:vAlign w:val="center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затрачено больше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E427C" w:rsidRPr="00B165F3">
        <w:trPr>
          <w:trHeight w:val="267"/>
        </w:trPr>
        <w:tc>
          <w:tcPr>
            <w:tcW w:w="851" w:type="dxa"/>
            <w:vAlign w:val="center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Истинность выбора.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 верный</w:t>
            </w:r>
          </w:p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Выбор неверный 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Процедура оценивания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 Каждый ребенок получает раздаточный материал. Работу выполняют шестиклассники   во внеурочное время, в течение 20  минут. Задания рекомендуется выполнять по инструкции. Экспертизу проводит комиссия, состоящая из учителей. Работы проверяются не более трех дней. Рекомендуется одноместная посадка.  Максимальное количество баллов – 10. Уровень развития умения определяется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9"/>
        <w:gridCol w:w="2181"/>
        <w:gridCol w:w="2187"/>
      </w:tblGrid>
      <w:tr w:rsidR="007E427C" w:rsidRPr="00B165F3">
        <w:trPr>
          <w:jc w:val="center"/>
        </w:trPr>
        <w:tc>
          <w:tcPr>
            <w:tcW w:w="2109" w:type="dxa"/>
            <w:vAlign w:val="center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181" w:type="dxa"/>
            <w:vAlign w:val="center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187" w:type="dxa"/>
            <w:vAlign w:val="center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7E427C" w:rsidRPr="00B165F3">
        <w:trPr>
          <w:trHeight w:val="73"/>
          <w:jc w:val="center"/>
        </w:trPr>
        <w:tc>
          <w:tcPr>
            <w:tcW w:w="2109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  <w:tc>
          <w:tcPr>
            <w:tcW w:w="2181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4-7</w:t>
            </w:r>
          </w:p>
        </w:tc>
        <w:tc>
          <w:tcPr>
            <w:tcW w:w="2187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8-10</w:t>
            </w:r>
          </w:p>
        </w:tc>
      </w:tr>
    </w:tbl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Информация о результатах работы обязательно доводится до сведения обучающихся.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 w:rsidP="00B165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для учеников 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Время выполнения работы    –    20      минут</w:t>
      </w:r>
      <w:r w:rsidRPr="00B165F3">
        <w:rPr>
          <w:rFonts w:ascii="Times New Roman" w:hAnsi="Times New Roman" w:cs="Times New Roman"/>
          <w:sz w:val="28"/>
          <w:szCs w:val="28"/>
        </w:rPr>
        <w:br/>
        <w:t>1) Прочитайте тексты  туристических рекламных буклетов.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2) Какой   вариант экскурсии подойдет вам при учете предложенных  условий?</w:t>
      </w:r>
    </w:p>
    <w:p w:rsidR="007E427C" w:rsidRDefault="007E427C" w:rsidP="00F22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3) Дайте обоснованный письменный ответ. Пишите подробно, четко и разборчиво.</w:t>
      </w:r>
    </w:p>
    <w:p w:rsidR="007E427C" w:rsidRDefault="007E427C" w:rsidP="00F22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Лист контроля </w:t>
      </w:r>
    </w:p>
    <w:p w:rsidR="007E427C" w:rsidRPr="00B165F3" w:rsidRDefault="007E427C" w:rsidP="00F22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Фамилия, имя ________________________Класс _______________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1.Представьте, что вы  отдыхаете  в отпуске. Вам нужно выбрать наиболее подходящий для вас   вариант экскурсии, учитывая, что вы - не переносите поездки на автобусе,  готовы потратить на экскурсию  не более 3 тысяч рублей. Вы уезжаете домой в субботу, а  сегодня уже среда.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2.Внимательно прочитайте предложенные тексты -   туристические   рекламные буклеты.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3.Выберите из предложенных вариантов работы  наиболее оптимальный для вас,  с учетом имеющихся условий.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6" type="#_x0000_t75" style="position:absolute;margin-left:99pt;margin-top:29.05pt;width:306pt;height:54pt;z-index:-251653120">
            <v:imagedata r:id="rId8" o:title="" croptop="18124f" cropbottom="14448f"/>
          </v:shape>
        </w:pict>
      </w:r>
      <w:r w:rsidRPr="00B165F3">
        <w:rPr>
          <w:rFonts w:ascii="Times New Roman" w:hAnsi="Times New Roman" w:cs="Times New Roman"/>
          <w:sz w:val="28"/>
          <w:szCs w:val="28"/>
        </w:rPr>
        <w:t>4. Свой выбор обоснуйте   в виде письменного монологического высказывания.</w: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7" type="#_x0000_t157" style="position:absolute;margin-left:18pt;margin-top:9pt;width:423.3pt;height:108pt;rotation:271845fd;z-index:-251655168" adj="4459,10729" fillcolor="blue">
            <v:shadow color="#868686"/>
            <v:textpath style="font-family:&quot;Comic Sans MS&quot;;font-weight:bold;v-text-kern:t" trim="t" fitpath="t" xscale="f" string="Экскурсии"/>
          </v:shape>
        </w:pic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8" type="#_x0000_t75" style="position:absolute;margin-left:324pt;margin-top:22.5pt;width:171pt;height:123.85pt;rotation:757820fd;z-index:251664384">
            <v:imagedata r:id="rId9" o:title=""/>
          </v:shape>
        </w:pict>
      </w:r>
      <w:r>
        <w:rPr>
          <w:noProof/>
        </w:rPr>
        <w:pict>
          <v:shape id="_x0000_s1039" type="#_x0000_t75" style="position:absolute;margin-left:-36pt;margin-top:13.5pt;width:147.2pt;height:139.35pt;rotation:-1022011fd;z-index:251660288">
            <v:imagedata r:id="rId10" o:title="" chromakey="#ffe1c2"/>
          </v:shape>
        </w:pict>
      </w:r>
      <w:r>
        <w:rPr>
          <w:noProof/>
        </w:rPr>
        <w:pict>
          <v:shape id="_x0000_s1040" type="#_x0000_t75" style="position:absolute;margin-left:126pt;margin-top:13.5pt;width:189pt;height:139.65pt;z-index:-251654144">
            <v:imagedata r:id="rId11" o:title=""/>
          </v:shape>
        </w:pict>
      </w: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1" type="#_x0000_t75" style="position:absolute;margin-left:99pt;margin-top:-27pt;width:243pt;height:153pt;z-index:-251651072">
            <v:imagedata r:id="rId12" o:title=""/>
          </v:shape>
        </w:pict>
      </w:r>
    </w:p>
    <w:p w:rsidR="007E427C" w:rsidRPr="00B165F3" w:rsidRDefault="007E427C" w:rsidP="00B165F3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7E427C" w:rsidRPr="00E36A02" w:rsidRDefault="007E427C" w:rsidP="00B165F3">
      <w:pPr>
        <w:rPr>
          <w:rFonts w:ascii="Comic Sans MS" w:hAnsi="Comic Sans MS" w:cs="Comic Sans MS"/>
          <w:b/>
          <w:bCs/>
          <w:color w:val="0000FF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E36A02">
        <w:rPr>
          <w:rFonts w:ascii="Comic Sans MS" w:hAnsi="Comic Sans MS" w:cs="Comic Sans MS"/>
          <w:b/>
          <w:bCs/>
          <w:color w:val="0000FF"/>
          <w:u w:val="single"/>
        </w:rPr>
        <w:t>Предлагаем экскурсии:</w:t>
      </w:r>
    </w:p>
    <w:p w:rsidR="007E427C" w:rsidRPr="00F22BF7" w:rsidRDefault="007E427C" w:rsidP="00F22BF7">
      <w:pPr>
        <w:ind w:left="1440" w:hanging="1440"/>
        <w:rPr>
          <w:rFonts w:ascii="Comic Sans MS" w:hAnsi="Comic Sans MS" w:cs="Comic Sans MS"/>
          <w:b/>
          <w:bCs/>
          <w:color w:val="FF0000"/>
          <w:u w:val="single"/>
        </w:rPr>
      </w:pPr>
      <w:r w:rsidRPr="00F22BF7">
        <w:rPr>
          <w:rFonts w:ascii="Comic Sans MS" w:hAnsi="Comic Sans MS" w:cs="Comic Sans MS"/>
          <w:b/>
          <w:bCs/>
          <w:color w:val="FF0000"/>
          <w:u w:val="single"/>
        </w:rPr>
        <w:t>1.Аквапарк-Ботанический сад- Дворец.</w:t>
      </w:r>
    </w:p>
    <w:p w:rsidR="007E427C" w:rsidRPr="00E36A02" w:rsidRDefault="007E427C" w:rsidP="00F22BF7">
      <w:pPr>
        <w:ind w:left="1440" w:hanging="1440"/>
        <w:rPr>
          <w:rFonts w:ascii="Comic Sans MS" w:hAnsi="Comic Sans MS" w:cs="Comic Sans MS"/>
          <w:b/>
          <w:bCs/>
          <w:color w:val="FF0000"/>
        </w:rPr>
      </w:pPr>
      <w:r w:rsidRPr="00E36A02">
        <w:rPr>
          <w:rFonts w:ascii="Comic Sans MS" w:hAnsi="Comic Sans MS" w:cs="Comic Sans MS"/>
          <w:b/>
          <w:bCs/>
          <w:color w:val="FF0000"/>
        </w:rPr>
        <w:t>Автобус-2300 рублей, с 8.00-до 17.00</w:t>
      </w:r>
    </w:p>
    <w:p w:rsidR="007E427C" w:rsidRPr="00E36A02" w:rsidRDefault="007E427C" w:rsidP="00F22BF7">
      <w:pPr>
        <w:ind w:left="1440" w:hanging="1440"/>
        <w:rPr>
          <w:rFonts w:ascii="Comic Sans MS" w:hAnsi="Comic Sans MS" w:cs="Comic Sans MS"/>
          <w:b/>
          <w:bCs/>
          <w:color w:val="FF0000"/>
        </w:rPr>
      </w:pPr>
      <w:r w:rsidRPr="00E36A02">
        <w:rPr>
          <w:rFonts w:ascii="Comic Sans MS" w:hAnsi="Comic Sans MS" w:cs="Comic Sans MS"/>
          <w:b/>
          <w:bCs/>
          <w:color w:val="FF0000"/>
        </w:rPr>
        <w:t>Прогулочный катер -2900 рублей, с 8.00- до 19.00</w:t>
      </w:r>
    </w:p>
    <w:p w:rsidR="007E427C" w:rsidRPr="00E36A02" w:rsidRDefault="007E427C" w:rsidP="00F22BF7">
      <w:pPr>
        <w:ind w:left="1440" w:hanging="1440"/>
        <w:rPr>
          <w:rFonts w:ascii="Comic Sans MS" w:hAnsi="Comic Sans MS" w:cs="Comic Sans MS"/>
          <w:b/>
          <w:bCs/>
          <w:color w:val="FF0000"/>
        </w:rPr>
      </w:pPr>
      <w:r w:rsidRPr="00E36A02">
        <w:rPr>
          <w:rFonts w:ascii="Comic Sans MS" w:hAnsi="Comic Sans MS" w:cs="Comic Sans MS"/>
          <w:b/>
          <w:bCs/>
          <w:color w:val="FF0000"/>
        </w:rPr>
        <w:t>Пн., Вт., Ср., Чт., Пт.</w:t>
      </w:r>
    </w:p>
    <w:p w:rsidR="007E427C" w:rsidRPr="00F22BF7" w:rsidRDefault="007E427C" w:rsidP="00AE76AD">
      <w:pPr>
        <w:rPr>
          <w:rFonts w:ascii="Comic Sans MS" w:hAnsi="Comic Sans MS" w:cs="Comic Sans MS"/>
          <w:b/>
          <w:bCs/>
          <w:color w:val="008080"/>
          <w:u w:val="single"/>
        </w:rPr>
      </w:pPr>
      <w:r w:rsidRPr="00F22BF7">
        <w:rPr>
          <w:rFonts w:ascii="Comic Sans MS" w:hAnsi="Comic Sans MS" w:cs="Comic Sans MS"/>
          <w:b/>
          <w:bCs/>
          <w:color w:val="008080"/>
          <w:u w:val="single"/>
        </w:rPr>
        <w:t xml:space="preserve">2.Ботанический сад-Водопад-Дворец.Автобус-1800 рублей, </w:t>
      </w:r>
    </w:p>
    <w:p w:rsidR="007E427C" w:rsidRDefault="007E427C" w:rsidP="00F22BF7">
      <w:pPr>
        <w:rPr>
          <w:rFonts w:ascii="Comic Sans MS" w:hAnsi="Comic Sans MS" w:cs="Comic Sans MS"/>
          <w:b/>
          <w:bCs/>
          <w:color w:val="008080"/>
        </w:rPr>
      </w:pPr>
      <w:r w:rsidRPr="00E36A02">
        <w:rPr>
          <w:rFonts w:ascii="Comic Sans MS" w:hAnsi="Comic Sans MS" w:cs="Comic Sans MS"/>
          <w:b/>
          <w:bCs/>
          <w:color w:val="008080"/>
        </w:rPr>
        <w:t>с 10.00-до15.00</w:t>
      </w:r>
      <w:r>
        <w:rPr>
          <w:rFonts w:ascii="Comic Sans MS" w:hAnsi="Comic Sans MS" w:cs="Comic Sans MS"/>
          <w:b/>
          <w:bCs/>
          <w:color w:val="008080"/>
        </w:rPr>
        <w:t xml:space="preserve">  </w:t>
      </w:r>
      <w:r w:rsidRPr="00E36A02">
        <w:rPr>
          <w:rFonts w:ascii="Comic Sans MS" w:hAnsi="Comic Sans MS" w:cs="Comic Sans MS"/>
          <w:b/>
          <w:bCs/>
          <w:color w:val="008080"/>
        </w:rPr>
        <w:t xml:space="preserve">Пн.,Ср, Пт. </w:t>
      </w:r>
    </w:p>
    <w:p w:rsidR="007E427C" w:rsidRPr="00F22BF7" w:rsidRDefault="007E427C" w:rsidP="00B165F3">
      <w:pPr>
        <w:ind w:left="1440" w:hanging="1440"/>
        <w:rPr>
          <w:rFonts w:ascii="Comic Sans MS" w:hAnsi="Comic Sans MS" w:cs="Comic Sans MS"/>
          <w:b/>
          <w:bCs/>
          <w:color w:val="008080"/>
          <w:u w:val="single"/>
        </w:rPr>
      </w:pPr>
      <w:r w:rsidRPr="00F22BF7">
        <w:rPr>
          <w:rFonts w:ascii="Comic Sans MS" w:hAnsi="Comic Sans MS" w:cs="Comic Sans MS"/>
          <w:b/>
          <w:bCs/>
          <w:color w:val="333399"/>
          <w:u w:val="single"/>
        </w:rPr>
        <w:t>3. Водопад-Аквапарк-Зоопарк.</w:t>
      </w:r>
    </w:p>
    <w:p w:rsidR="007E427C" w:rsidRPr="00B165F3" w:rsidRDefault="007E427C" w:rsidP="00B165F3">
      <w:pPr>
        <w:ind w:left="1440" w:hanging="1440"/>
        <w:rPr>
          <w:rFonts w:ascii="Comic Sans MS" w:hAnsi="Comic Sans MS" w:cs="Comic Sans MS"/>
          <w:b/>
          <w:bCs/>
          <w:color w:val="008080"/>
        </w:rPr>
      </w:pPr>
      <w:r w:rsidRPr="00E36A02">
        <w:rPr>
          <w:rFonts w:ascii="Comic Sans MS" w:hAnsi="Comic Sans MS" w:cs="Comic Sans MS"/>
          <w:b/>
          <w:bCs/>
          <w:color w:val="333399"/>
        </w:rPr>
        <w:t>Автобус-2100 рублей, с 10.00 до 16.00</w:t>
      </w:r>
    </w:p>
    <w:p w:rsidR="007E427C" w:rsidRPr="00E36A02" w:rsidRDefault="007E427C" w:rsidP="00B165F3">
      <w:pPr>
        <w:ind w:left="1440" w:hanging="1440"/>
        <w:rPr>
          <w:rFonts w:ascii="Comic Sans MS" w:hAnsi="Comic Sans MS" w:cs="Comic Sans MS"/>
          <w:b/>
          <w:bCs/>
          <w:color w:val="333399"/>
        </w:rPr>
      </w:pPr>
      <w:r w:rsidRPr="00E36A02">
        <w:rPr>
          <w:rFonts w:ascii="Comic Sans MS" w:hAnsi="Comic Sans MS" w:cs="Comic Sans MS"/>
          <w:b/>
          <w:bCs/>
          <w:color w:val="333399"/>
        </w:rPr>
        <w:t>Прогулочный кораблик-2900 рублей, с 8.00 до 16.00</w:t>
      </w:r>
    </w:p>
    <w:p w:rsidR="007E427C" w:rsidRDefault="007E427C" w:rsidP="00F22BF7">
      <w:pPr>
        <w:rPr>
          <w:rFonts w:ascii="Comic Sans MS" w:hAnsi="Comic Sans MS" w:cs="Comic Sans MS"/>
          <w:b/>
          <w:bCs/>
          <w:color w:val="333399"/>
        </w:rPr>
      </w:pPr>
      <w:r w:rsidRPr="00E36A02">
        <w:rPr>
          <w:rFonts w:ascii="Comic Sans MS" w:hAnsi="Comic Sans MS" w:cs="Comic Sans MS"/>
          <w:b/>
          <w:bCs/>
          <w:color w:val="333399"/>
        </w:rPr>
        <w:t>Пн.-вт.,  воскресенье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Задание выполняется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 в течение  20 </w:t>
      </w:r>
      <w:r w:rsidRPr="00B165F3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F3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981"/>
        <w:gridCol w:w="1064"/>
        <w:gridCol w:w="1260"/>
        <w:gridCol w:w="1260"/>
        <w:gridCol w:w="1800"/>
        <w:gridCol w:w="1440"/>
      </w:tblGrid>
      <w:tr w:rsidR="007E427C" w:rsidRPr="00B165F3" w:rsidTr="00F22BF7">
        <w:tc>
          <w:tcPr>
            <w:tcW w:w="403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1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Фамилия/</w:t>
            </w:r>
          </w:p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064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Наличие выбора</w:t>
            </w:r>
          </w:p>
        </w:tc>
        <w:tc>
          <w:tcPr>
            <w:tcW w:w="126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Учет условий</w:t>
            </w:r>
          </w:p>
        </w:tc>
        <w:tc>
          <w:tcPr>
            <w:tcW w:w="126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Истинность выбора</w:t>
            </w:r>
          </w:p>
        </w:tc>
        <w:tc>
          <w:tcPr>
            <w:tcW w:w="144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7E427C" w:rsidRPr="00B165F3" w:rsidTr="00F22BF7">
        <w:tc>
          <w:tcPr>
            <w:tcW w:w="403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7E427C" w:rsidRPr="00F22BF7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F22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E427C" w:rsidRPr="00F22BF7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F22BF7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126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F2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F22BF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65F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2  занятие «Уметь читать (сопоставлять заданные условия)»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Style w:val="a"/>
          <w:rFonts w:ascii="Times New Roman" w:hAnsi="Times New Roman" w:cs="Times New Roman"/>
          <w:sz w:val="28"/>
          <w:szCs w:val="28"/>
        </w:rPr>
        <w:t xml:space="preserve">1. </w:t>
      </w:r>
      <w:r w:rsidRPr="00B165F3">
        <w:rPr>
          <w:rFonts w:ascii="Times New Roman" w:hAnsi="Times New Roman" w:cs="Times New Roman"/>
          <w:sz w:val="28"/>
          <w:szCs w:val="28"/>
        </w:rPr>
        <w:t xml:space="preserve">В одном городе живут пятеро друзей: Иванов, Петров, Сидоров, Гришин, Алексеев. Один из них – маляр,  другой – шофёр, третий – плотник, четвёртый – слесарь, пятый – парикмахер. 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Известно, что: 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а) Петров и Гришин никогда не пользовались малярной кистью; 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б) Иванов и Гришин вчера были в гостях у шофёра;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в) Петров и Алексеев живут в одном доме со слесарем;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г) Сидоров был свидетелем на свадьбе у Петрова и дочери парикмахера;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д) Иванов и Петров часто играют с плотником и маляром в домино;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е) Гришин и Алексеев ходят бриться в парикмахерскую, а слесарь бреется сам;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Кто из друзей какую профессию имеет?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2. В лесу проводился кросс.  Белке показалось, что первое место  занял заяц, а второе-лиса.  Сороке же показалось, что заяц был вторым, а первым был лось. Судья соревнований Филин уточнил, что  и белка и сорока правы, но только « наполовину». В каком порядке финишировали   победители кросса?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3 занятие «Уметь  читать »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1. Дядя Федор, кот  Матроскин, Шарик и почтальон Печкин поспорили – кто больше из них выпьет молока. После того, как все было выпито, каждый из них высказался.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Дядя Федор: «Молоко я не очень люблю, но все таки  я не оказался последним»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Кот Матроскин: «Ну я то  выпил хотя и не больше, но и не меньше других»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Шарик: « А я  самый скромный, вот и выпил меньше всех»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Почтальон Печкин: «Скромность тут не при чем,  и я вас всех победил»!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Однако один из них сказал неправду. Кто победил  в соревновании, и кто сказал неправду?</w:t>
      </w:r>
    </w:p>
    <w:p w:rsidR="007E427C" w:rsidRPr="00B165F3" w:rsidRDefault="007E427C" w:rsidP="00B165F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 соревнованиях по бегу  Андрей, Борис, Виктор и Георгий  заняли  первые четыре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места. При этом на финише   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а) Андрей  был не первым и не последним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б) Борис был не первым и не последним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в) Виктор был не вторым и не третьим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г) Георгий был не третьим и не четвертым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Кто финишировал раньше - Борис или Георгий? Кто финишировал третьим? Вторым?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Занятие 4.</w:t>
      </w:r>
    </w:p>
    <w:p w:rsidR="007E427C" w:rsidRPr="00B165F3" w:rsidRDefault="007E427C" w:rsidP="00B165F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Три девочки- Белова, Чернова и Краснова  одеты в черное, белое и красное платья, причем цвет их платья ни у одной девочки не совпадает с  ее фамилией. Девочка в белом платье и Чернова родились в один день. Кто в какое платье одет?</w:t>
      </w:r>
    </w:p>
    <w:p w:rsidR="007E427C" w:rsidRPr="00B165F3" w:rsidRDefault="007E427C" w:rsidP="00B165F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Витя, Петя, Юра и Сережа  заняли на Олимпиаде первые четыре места. На вопрос, какие именно места они заняли, были даны  три ответа:</w:t>
      </w:r>
    </w:p>
    <w:p w:rsidR="007E427C" w:rsidRPr="00B165F3" w:rsidRDefault="007E427C" w:rsidP="00B165F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а) Петя- второе, Витя – третье.</w:t>
      </w:r>
    </w:p>
    <w:p w:rsidR="007E427C" w:rsidRPr="00B165F3" w:rsidRDefault="007E427C" w:rsidP="00B165F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б) Сережа- второе, Петя- первое</w:t>
      </w:r>
    </w:p>
    <w:p w:rsidR="007E427C" w:rsidRPr="00B165F3" w:rsidRDefault="007E427C" w:rsidP="00B165F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в) Юра- второе, Витя- четвертое.</w:t>
      </w:r>
    </w:p>
    <w:p w:rsidR="007E427C" w:rsidRPr="00B165F3" w:rsidRDefault="007E427C" w:rsidP="00B165F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Оказалось, что в каждом ответе одна часть верна, а вторая - нет. Кто какое место в действительности занял?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  Занятие 5.</w:t>
      </w:r>
    </w:p>
    <w:p w:rsidR="007E427C" w:rsidRPr="00B165F3" w:rsidRDefault="007E427C" w:rsidP="00B165F3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Однажды  композитор, художник и писатель с фамилиями Музыкантский,  Живописцев и Рассказов  встретились в театре , и композитор заметил, что ни у кого из них фамилия не соответствует  профессии. «Действительно»- подтвердил Живописцев. Определите фамилию каждого деятеля искусства.</w:t>
      </w:r>
    </w:p>
    <w:p w:rsidR="007E427C" w:rsidRPr="00B165F3" w:rsidRDefault="007E427C" w:rsidP="00B165F3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Андрей, Борис, Виктор и Георгий  заняли в соревновании  первые четыре места. При этом: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а) Андрей  не оказался ни первым, ни последним из них.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б) Борис был первым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в) Виктор был не вторым и не третьим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г) Георгий был не третьим, и  не четвертым.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Кто финишировал раньше- Борис или Георгий? Кто финишировал третьим? Вторым?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  </w:t>
      </w: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Занятие 6. </w:t>
      </w:r>
    </w:p>
    <w:p w:rsidR="007E427C" w:rsidRPr="00B165F3" w:rsidRDefault="007E427C" w:rsidP="00B165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1..   ВЫБОРЫ.  В начале учебного года в   классе  предстояло выбрать  из шести кандидатур Президента класса,  его помощника,  секретаря, и  </w:t>
      </w:r>
      <w:r w:rsidRPr="00B165F3">
        <w:rPr>
          <w:rFonts w:ascii="Times New Roman" w:hAnsi="Times New Roman" w:cs="Times New Roman"/>
          <w:sz w:val="28"/>
          <w:szCs w:val="28"/>
          <w:u w:val="single"/>
        </w:rPr>
        <w:t>«казначея</w:t>
      </w:r>
      <w:r w:rsidRPr="00B165F3">
        <w:rPr>
          <w:rFonts w:ascii="Times New Roman" w:hAnsi="Times New Roman" w:cs="Times New Roman"/>
          <w:sz w:val="28"/>
          <w:szCs w:val="28"/>
        </w:rPr>
        <w:t>».  Кандидатам предоставили слово и они, в свою очередь, выдвинули условия: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Данил  Андреев</w:t>
      </w:r>
      <w:r w:rsidRPr="00B165F3">
        <w:rPr>
          <w:rFonts w:ascii="Times New Roman" w:hAnsi="Times New Roman" w:cs="Times New Roman"/>
          <w:sz w:val="28"/>
          <w:szCs w:val="28"/>
        </w:rPr>
        <w:t>:  Я не хочу входить в состав руководства, если не  выберут Сашу Борисова!  А помощником не стану в любом случае!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Саша Борисов</w:t>
      </w:r>
      <w:r w:rsidRPr="00B165F3">
        <w:rPr>
          <w:rFonts w:ascii="Times New Roman" w:hAnsi="Times New Roman" w:cs="Times New Roman"/>
          <w:sz w:val="28"/>
          <w:szCs w:val="28"/>
        </w:rPr>
        <w:t>:  и я не хочу быть помощником! И секретарем тоже!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Воробьев Игорь</w:t>
      </w:r>
      <w:r w:rsidRPr="00B165F3">
        <w:rPr>
          <w:rFonts w:ascii="Times New Roman" w:hAnsi="Times New Roman" w:cs="Times New Roman"/>
          <w:sz w:val="28"/>
          <w:szCs w:val="28"/>
        </w:rPr>
        <w:t>: Я не стану  работать с  Борисовым,   если Гошу Егорова никем не выберут.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Гриша Григорьев</w:t>
      </w:r>
      <w:r w:rsidRPr="00B165F3">
        <w:rPr>
          <w:rFonts w:ascii="Times New Roman" w:hAnsi="Times New Roman" w:cs="Times New Roman"/>
          <w:sz w:val="28"/>
          <w:szCs w:val="28"/>
        </w:rPr>
        <w:t>:  Я не хочу   ничего делать  ни с Данилиным, ни с Егоровым!!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Костя Данилин:</w:t>
      </w:r>
      <w:r w:rsidRPr="00B165F3">
        <w:rPr>
          <w:rFonts w:ascii="Times New Roman" w:hAnsi="Times New Roman" w:cs="Times New Roman"/>
          <w:sz w:val="28"/>
          <w:szCs w:val="28"/>
        </w:rPr>
        <w:t xml:space="preserve"> Я не  буду  работать, если  выберут Андреева и Борисова.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Егоров  Гоша</w:t>
      </w:r>
      <w:r w:rsidRPr="00B165F3">
        <w:rPr>
          <w:rFonts w:ascii="Times New Roman" w:hAnsi="Times New Roman" w:cs="Times New Roman"/>
          <w:sz w:val="28"/>
          <w:szCs w:val="28"/>
        </w:rPr>
        <w:t>: Я согласен только на Президента, но если помощником выберут Воробьева,  то я вообще от всего отказываюсь.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    Все  шестеро были очень упрямые. Как вы думаете, возможно  ли  (удалось ли) сформировать  необходимую четверку  из шести названных кандидатур?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2. КОТЯТА.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    «Дорогая тетя! Спасибо  тебе за то, что ты подарила нам котят. Мы назвали и Дружок,  Елисей, Фантик и Мурлыка. А теперь попробуй угадать , какого цвета котенок у каждого из нас, если  мы тебе сообщим, что: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1.Фантик не рыжий, а Мурлыка не серый.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2.Дружок не белый, Елисей  не серый.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3.Миша выбрал черного котенка, а Максим выбрал Мурлыку.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4. Леня взял Елисея, а Дима- белого котенка.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5.Дружок не серый, а Дима не взял Фантика.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Только имей ввиду, тетя, в каждом  из пяти высказываний, одно утверждение- неверное.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Помогите тете выяснить, у кого какой котенок.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pStyle w:val="Heading3"/>
        <w:spacing w:before="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Занятие 7 .Самостоятельная работа.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165F3">
        <w:rPr>
          <w:rFonts w:ascii="Times New Roman" w:hAnsi="Times New Roman" w:cs="Times New Roman"/>
          <w:sz w:val="28"/>
          <w:szCs w:val="28"/>
        </w:rPr>
        <w:t xml:space="preserve"> В спортивный лагерь приехали три друга: Миша, Володя и Петя. Известно,  что их фамилии: Иванов, Семенов, Герасимов. Отец Володи – инженер. Володя учится в 6 классе. Герасимов учится в 5 классе. Отец Иванова – слесарь, а отец Миши – учитель. </w:t>
      </w:r>
    </w:p>
    <w:p w:rsidR="007E427C" w:rsidRPr="00B165F3" w:rsidRDefault="007E427C" w:rsidP="00B165F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Какая фамилия у каждого из трех мальчиков?</w:t>
      </w:r>
    </w:p>
    <w:p w:rsidR="007E427C" w:rsidRPr="00B165F3" w:rsidRDefault="007E427C" w:rsidP="00B165F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 w:rsidP="00B16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2..</w:t>
      </w:r>
      <w:r w:rsidRPr="00B165F3">
        <w:rPr>
          <w:rFonts w:ascii="Times New Roman" w:hAnsi="Times New Roman" w:cs="Times New Roman"/>
          <w:sz w:val="28"/>
          <w:szCs w:val="28"/>
        </w:rPr>
        <w:t xml:space="preserve"> Аня, Маня и Таня как-то обнаружили, что все они в одинаковых джинсах. Как выглядят эти джинсы, если известно, что у Ани есть джинсы с карманами, узкие джинсы и вылинявшие джинсы без карманов, у Мани – джинсы без карманов, и вылинявшие узкие джинсы с карманами, и, наконец, у Тани есть джинсы – клеши и темные узкие джинсы с карманами. Определите цвет платья каждой из подруг.</w:t>
      </w:r>
    </w:p>
    <w:p w:rsidR="007E427C" w:rsidRPr="00B165F3" w:rsidRDefault="007E427C" w:rsidP="00B16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 забеге шести спортсменов Андрей отстал от Бориса и еще от двух спортсменов. Виктор финишировал после Дмитрия, но ранее Геннадия. Дмитрий опередил Бориса, но все же пришел после Евгения. Какое место занял каждый спортсмен?</w:t>
      </w:r>
    </w:p>
    <w:p w:rsidR="007E427C" w:rsidRPr="00B165F3" w:rsidRDefault="007E427C" w:rsidP="00B1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 w:rsidP="00B16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 w:rsidP="00B16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Default="007E427C" w:rsidP="00B16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 w:rsidP="00B16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Занятие  8.   Итоговая диагностика.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Метапредметный результат:  умение  принимать правильное решение (делать выбор, исключая лишнее) на основе предложенных условий. 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Объект оценивания 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Письменный развернутый ответ 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>Объект оценивания: письменный развернутый ответ.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3969"/>
        <w:gridCol w:w="993"/>
      </w:tblGrid>
      <w:tr w:rsidR="007E427C" w:rsidRPr="00B165F3">
        <w:tc>
          <w:tcPr>
            <w:tcW w:w="851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Параметры 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Баллы </w:t>
            </w:r>
          </w:p>
        </w:tc>
      </w:tr>
      <w:tr w:rsidR="007E427C" w:rsidRPr="00B165F3">
        <w:tc>
          <w:tcPr>
            <w:tcW w:w="851" w:type="dxa"/>
            <w:vMerge w:val="restart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 выбора 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Есть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E427C" w:rsidRPr="00B165F3">
        <w:tc>
          <w:tcPr>
            <w:tcW w:w="851" w:type="dxa"/>
            <w:vMerge/>
            <w:vAlign w:val="center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E427C" w:rsidRPr="00B165F3">
        <w:trPr>
          <w:trHeight w:val="382"/>
        </w:trPr>
        <w:tc>
          <w:tcPr>
            <w:tcW w:w="851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Учет предложенных условий 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каждое из условий 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E427C" w:rsidRPr="00B165F3">
        <w:trPr>
          <w:trHeight w:val="326"/>
        </w:trPr>
        <w:tc>
          <w:tcPr>
            <w:tcW w:w="851" w:type="dxa"/>
            <w:vMerge w:val="restart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vMerge w:val="restart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Время, затраченное на выполнение работы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выполнена вовремя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E427C" w:rsidRPr="00B165F3">
        <w:trPr>
          <w:trHeight w:val="267"/>
        </w:trPr>
        <w:tc>
          <w:tcPr>
            <w:tcW w:w="851" w:type="dxa"/>
            <w:vMerge/>
            <w:vAlign w:val="center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затрачено больше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E427C" w:rsidRPr="00B165F3">
        <w:trPr>
          <w:trHeight w:val="267"/>
        </w:trPr>
        <w:tc>
          <w:tcPr>
            <w:tcW w:w="851" w:type="dxa"/>
            <w:vAlign w:val="center"/>
          </w:tcPr>
          <w:p w:rsidR="007E427C" w:rsidRPr="00B165F3" w:rsidRDefault="007E427C" w:rsidP="00013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Истинность выбора.</w:t>
            </w:r>
          </w:p>
        </w:tc>
        <w:tc>
          <w:tcPr>
            <w:tcW w:w="3969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 верный</w:t>
            </w:r>
          </w:p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Выбор неверный </w:t>
            </w:r>
          </w:p>
        </w:tc>
        <w:tc>
          <w:tcPr>
            <w:tcW w:w="993" w:type="dxa"/>
          </w:tcPr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7E427C" w:rsidRPr="00B165F3" w:rsidRDefault="007E427C" w:rsidP="00013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Процедура оценивания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 Каждый ребенок получает раздаточный материал. Работу выполняют шестиклассники (семиклассники)    во внеурочное время, в течение 20  минут. Задания рекомендуется выполнять по инструкции. Экспертизу проводит комиссия, состоящая из учителей. Работы проверяются не более трех дней. Рекомендуется одноместная посадка.  Максимальное количество баллов – 10. Уровень развития умения определяется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9"/>
        <w:gridCol w:w="2181"/>
        <w:gridCol w:w="2187"/>
      </w:tblGrid>
      <w:tr w:rsidR="007E427C" w:rsidRPr="00B165F3">
        <w:trPr>
          <w:jc w:val="center"/>
        </w:trPr>
        <w:tc>
          <w:tcPr>
            <w:tcW w:w="2109" w:type="dxa"/>
            <w:vAlign w:val="center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181" w:type="dxa"/>
            <w:vAlign w:val="center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187" w:type="dxa"/>
            <w:vAlign w:val="center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7E427C" w:rsidRPr="00B165F3">
        <w:trPr>
          <w:trHeight w:val="73"/>
          <w:jc w:val="center"/>
        </w:trPr>
        <w:tc>
          <w:tcPr>
            <w:tcW w:w="2109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  <w:tc>
          <w:tcPr>
            <w:tcW w:w="2181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4-7</w:t>
            </w:r>
          </w:p>
        </w:tc>
        <w:tc>
          <w:tcPr>
            <w:tcW w:w="2187" w:type="dxa"/>
          </w:tcPr>
          <w:p w:rsidR="007E427C" w:rsidRPr="00B165F3" w:rsidRDefault="007E427C" w:rsidP="00013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8-10</w:t>
            </w:r>
          </w:p>
        </w:tc>
      </w:tr>
    </w:tbl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Информация о результатах работы обязательно доводится до сведения обучающихся.</w:t>
      </w: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 w:rsidP="00B165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для учеников 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Время выполнения работы    –    20      минут</w:t>
      </w:r>
      <w:r w:rsidRPr="00B165F3">
        <w:rPr>
          <w:rFonts w:ascii="Times New Roman" w:hAnsi="Times New Roman" w:cs="Times New Roman"/>
          <w:sz w:val="28"/>
          <w:szCs w:val="28"/>
        </w:rPr>
        <w:br/>
      </w:r>
      <w:r w:rsidRPr="00B165F3">
        <w:rPr>
          <w:rFonts w:ascii="Times New Roman" w:hAnsi="Times New Roman" w:cs="Times New Roman"/>
          <w:b/>
          <w:bCs/>
          <w:sz w:val="28"/>
          <w:szCs w:val="28"/>
        </w:rPr>
        <w:t xml:space="preserve">Лист контроля 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Фамилия, имя ________________________Класс _______________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Инструкция: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 xml:space="preserve"> 1) Внимательно прочитайте текст.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2) Какой   вариант обучения подойдет вам при учете предложенных  условий?</w:t>
      </w:r>
    </w:p>
    <w:p w:rsidR="007E427C" w:rsidRPr="00B165F3" w:rsidRDefault="007E427C" w:rsidP="00B1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3) Дайте обоснованный письменный ответ. Пишите подробно, четко и разборчиво.</w:t>
      </w:r>
    </w:p>
    <w:p w:rsidR="007E427C" w:rsidRPr="00B165F3" w:rsidRDefault="007E427C" w:rsidP="00B165F3">
      <w:pPr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Представьте, что вы  углубленно изучаете английский язык, поэтому планировали этим летом съездить в Великобританию   по  Международной  программе обмена школьниками.</w:t>
      </w:r>
    </w:p>
    <w:p w:rsidR="007E427C" w:rsidRPr="00B165F3" w:rsidRDefault="007E427C" w:rsidP="00B165F3">
      <w:pPr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( Проживание в англоязычной семье, общение с носителями языка и т.д.) По ряду причин вам не удалось попасть в программу. У вас есть еще несколько вариантов улучшить  свой английский:</w:t>
      </w:r>
    </w:p>
    <w:p w:rsidR="007E427C" w:rsidRPr="00B165F3" w:rsidRDefault="007E427C" w:rsidP="00B165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Дистанционные аудиокурсы стоимостью 3 тысячи рублей, которые  пройдет в течение июня-июля.</w:t>
      </w:r>
    </w:p>
    <w:p w:rsidR="007E427C" w:rsidRPr="00B165F3" w:rsidRDefault="007E427C" w:rsidP="00B165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Выездные (в другой город)  бесплатные курсы в августе.</w:t>
      </w:r>
    </w:p>
    <w:p w:rsidR="007E427C" w:rsidRPr="00B165F3" w:rsidRDefault="007E427C" w:rsidP="00B165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Практикум (с участием приглашенных  англичан-преподавателей)   английского языка, который пройдет в вашей  школе в июне стоимостью 2700 рублей.</w:t>
      </w:r>
    </w:p>
    <w:p w:rsidR="007E427C" w:rsidRPr="00B165F3" w:rsidRDefault="007E427C" w:rsidP="00B165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Дистанционные бесплатные курсы  (Выполнение контрольных работ, тестов) в течение лета.</w:t>
      </w:r>
    </w:p>
    <w:p w:rsidR="007E427C" w:rsidRPr="00B165F3" w:rsidRDefault="007E427C" w:rsidP="00B165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Летний лагерь с изучением английского языка стоимостью 10 тысяч рублей.</w:t>
      </w:r>
    </w:p>
    <w:p w:rsidR="007E427C" w:rsidRPr="00B165F3" w:rsidRDefault="007E427C" w:rsidP="00B165F3">
      <w:pPr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Выберите наиболее подходящий для вас вариант, учитывая, что  в июле и августе вы с родителями едете в отпуск к морю,  а на обучение  родители   могут потратить не  более 3 тысяч рублей.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981"/>
        <w:gridCol w:w="981"/>
        <w:gridCol w:w="1260"/>
        <w:gridCol w:w="1080"/>
        <w:gridCol w:w="1800"/>
        <w:gridCol w:w="1440"/>
      </w:tblGrid>
      <w:tr w:rsidR="007E427C" w:rsidRPr="00B165F3">
        <w:tc>
          <w:tcPr>
            <w:tcW w:w="403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1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Фамилия/</w:t>
            </w:r>
          </w:p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981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Наличие выбора</w:t>
            </w:r>
          </w:p>
        </w:tc>
        <w:tc>
          <w:tcPr>
            <w:tcW w:w="126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Учет условий</w:t>
            </w:r>
          </w:p>
        </w:tc>
        <w:tc>
          <w:tcPr>
            <w:tcW w:w="108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Истинность выбора</w:t>
            </w:r>
          </w:p>
        </w:tc>
        <w:tc>
          <w:tcPr>
            <w:tcW w:w="144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7E427C" w:rsidRPr="00B165F3">
        <w:tc>
          <w:tcPr>
            <w:tcW w:w="403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Max1</w:t>
            </w:r>
          </w:p>
        </w:tc>
        <w:tc>
          <w:tcPr>
            <w:tcW w:w="126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 3</w:t>
            </w:r>
          </w:p>
        </w:tc>
        <w:tc>
          <w:tcPr>
            <w:tcW w:w="108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E427C" w:rsidRPr="00B165F3" w:rsidRDefault="007E427C" w:rsidP="0001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10 </w:t>
            </w:r>
            <w:r w:rsidRPr="00B16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65F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27C" w:rsidRPr="00B165F3" w:rsidRDefault="007E427C" w:rsidP="00B16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65F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</w:t>
      </w: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B165F3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2E6C77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2E6C77" w:rsidRDefault="007E4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27C" w:rsidRPr="007D05F0" w:rsidRDefault="007E427C">
      <w:pPr>
        <w:rPr>
          <w:rFonts w:ascii="Times New Roman" w:hAnsi="Times New Roman" w:cs="Times New Roman"/>
          <w:sz w:val="28"/>
          <w:szCs w:val="28"/>
        </w:rPr>
      </w:pPr>
    </w:p>
    <w:sectPr w:rsidR="007E427C" w:rsidRPr="007D05F0" w:rsidSect="0078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785"/>
    <w:multiLevelType w:val="hybridMultilevel"/>
    <w:tmpl w:val="F44A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5A71"/>
    <w:multiLevelType w:val="hybridMultilevel"/>
    <w:tmpl w:val="7DC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393"/>
    <w:multiLevelType w:val="hybridMultilevel"/>
    <w:tmpl w:val="324AA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73044"/>
    <w:multiLevelType w:val="hybridMultilevel"/>
    <w:tmpl w:val="DDBC0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574A"/>
    <w:multiLevelType w:val="hybridMultilevel"/>
    <w:tmpl w:val="A0C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3EFC"/>
    <w:multiLevelType w:val="hybridMultilevel"/>
    <w:tmpl w:val="2746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F1997"/>
    <w:multiLevelType w:val="hybridMultilevel"/>
    <w:tmpl w:val="3C3E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F13D4"/>
    <w:multiLevelType w:val="multilevel"/>
    <w:tmpl w:val="E16A47D8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F0"/>
    <w:rsid w:val="00013E56"/>
    <w:rsid w:val="00037B0C"/>
    <w:rsid w:val="00056421"/>
    <w:rsid w:val="00125CA3"/>
    <w:rsid w:val="00175DBB"/>
    <w:rsid w:val="001A47EF"/>
    <w:rsid w:val="002069F3"/>
    <w:rsid w:val="00283913"/>
    <w:rsid w:val="00286C97"/>
    <w:rsid w:val="002C0229"/>
    <w:rsid w:val="002C5705"/>
    <w:rsid w:val="002E4270"/>
    <w:rsid w:val="002E6C77"/>
    <w:rsid w:val="00330F72"/>
    <w:rsid w:val="00343B90"/>
    <w:rsid w:val="00353F98"/>
    <w:rsid w:val="003A1762"/>
    <w:rsid w:val="003B6D8C"/>
    <w:rsid w:val="003E3191"/>
    <w:rsid w:val="00403196"/>
    <w:rsid w:val="00405E7D"/>
    <w:rsid w:val="00416A45"/>
    <w:rsid w:val="004276B2"/>
    <w:rsid w:val="004753E3"/>
    <w:rsid w:val="004A05BC"/>
    <w:rsid w:val="004E64F1"/>
    <w:rsid w:val="00506DD4"/>
    <w:rsid w:val="005103F1"/>
    <w:rsid w:val="00521F4E"/>
    <w:rsid w:val="00532094"/>
    <w:rsid w:val="0053226C"/>
    <w:rsid w:val="0053524B"/>
    <w:rsid w:val="00575CB7"/>
    <w:rsid w:val="00590524"/>
    <w:rsid w:val="005C3ABE"/>
    <w:rsid w:val="006645B6"/>
    <w:rsid w:val="00673C08"/>
    <w:rsid w:val="006A48AD"/>
    <w:rsid w:val="006A69F2"/>
    <w:rsid w:val="006C0F7C"/>
    <w:rsid w:val="006C7777"/>
    <w:rsid w:val="00741A4F"/>
    <w:rsid w:val="0076759E"/>
    <w:rsid w:val="00777300"/>
    <w:rsid w:val="00787D91"/>
    <w:rsid w:val="007D05F0"/>
    <w:rsid w:val="007D5518"/>
    <w:rsid w:val="007D5B4C"/>
    <w:rsid w:val="007E427C"/>
    <w:rsid w:val="0083016E"/>
    <w:rsid w:val="008A4056"/>
    <w:rsid w:val="008A7D00"/>
    <w:rsid w:val="008F505E"/>
    <w:rsid w:val="008F65D7"/>
    <w:rsid w:val="00927285"/>
    <w:rsid w:val="0093568C"/>
    <w:rsid w:val="009511AB"/>
    <w:rsid w:val="00951A75"/>
    <w:rsid w:val="0097041F"/>
    <w:rsid w:val="009C5A25"/>
    <w:rsid w:val="009F3424"/>
    <w:rsid w:val="00A10F41"/>
    <w:rsid w:val="00A43458"/>
    <w:rsid w:val="00A52DF7"/>
    <w:rsid w:val="00A872E6"/>
    <w:rsid w:val="00AD243C"/>
    <w:rsid w:val="00AE76AD"/>
    <w:rsid w:val="00B165F3"/>
    <w:rsid w:val="00B455C6"/>
    <w:rsid w:val="00B8500F"/>
    <w:rsid w:val="00B86C50"/>
    <w:rsid w:val="00B90CB4"/>
    <w:rsid w:val="00BB0EAF"/>
    <w:rsid w:val="00BB6799"/>
    <w:rsid w:val="00BC65B5"/>
    <w:rsid w:val="00BD3497"/>
    <w:rsid w:val="00C86AD0"/>
    <w:rsid w:val="00C94FD4"/>
    <w:rsid w:val="00CB4663"/>
    <w:rsid w:val="00D136F3"/>
    <w:rsid w:val="00D42C38"/>
    <w:rsid w:val="00D54167"/>
    <w:rsid w:val="00D64ED6"/>
    <w:rsid w:val="00D671BC"/>
    <w:rsid w:val="00DB4ACB"/>
    <w:rsid w:val="00DD1513"/>
    <w:rsid w:val="00DF7D1A"/>
    <w:rsid w:val="00E11B0C"/>
    <w:rsid w:val="00E34A3A"/>
    <w:rsid w:val="00E36A02"/>
    <w:rsid w:val="00E86E3D"/>
    <w:rsid w:val="00E959CC"/>
    <w:rsid w:val="00F0534D"/>
    <w:rsid w:val="00F22BF7"/>
    <w:rsid w:val="00F44FA9"/>
    <w:rsid w:val="00F66E02"/>
    <w:rsid w:val="00F8560A"/>
    <w:rsid w:val="00FC0F29"/>
    <w:rsid w:val="00FE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9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65F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65D7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D05F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05F0"/>
    <w:pPr>
      <w:ind w:left="720"/>
    </w:pPr>
  </w:style>
  <w:style w:type="table" w:styleId="TableClassic1">
    <w:name w:val="Table Classic 1"/>
    <w:basedOn w:val="TableNormal"/>
    <w:uiPriority w:val="99"/>
    <w:rsid w:val="00405E7D"/>
    <w:pPr>
      <w:spacing w:after="200" w:line="276" w:lineRule="auto"/>
    </w:pPr>
    <w:rPr>
      <w:rFonts w:cs="Calibri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Îòâåò"/>
    <w:uiPriority w:val="99"/>
    <w:rsid w:val="00B16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581</TotalTime>
  <Pages>22</Pages>
  <Words>2968</Words>
  <Characters>16920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Библиотека</cp:lastModifiedBy>
  <cp:revision>19</cp:revision>
  <cp:lastPrinted>2016-10-17T06:20:00Z</cp:lastPrinted>
  <dcterms:created xsi:type="dcterms:W3CDTF">2016-05-12T13:59:00Z</dcterms:created>
  <dcterms:modified xsi:type="dcterms:W3CDTF">2016-10-17T06:21:00Z</dcterms:modified>
</cp:coreProperties>
</file>